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A160D2" w:rsidRDefault="00515EF4" w:rsidP="00C6554A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A160D2">
        <w:rPr>
          <w:rFonts w:ascii="Calibri" w:hAnsi="Calibri"/>
          <w:noProof/>
          <w:color w:val="00A0B8" w:themeColor="accent1"/>
        </w:rPr>
        <w:drawing>
          <wp:inline distT="0" distB="0" distL="0" distR="0" wp14:anchorId="6890F73C" wp14:editId="1C69A7EB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8139DA" w:rsidRPr="00A160D2" w:rsidRDefault="00EF1A6F" w:rsidP="00C6554A">
      <w:pPr>
        <w:pStyle w:val="Title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8139DA" w:rsidRDefault="008139DA" w:rsidP="00C6554A">
      <w:pPr>
        <w:pStyle w:val="Title"/>
        <w:rPr>
          <w:rFonts w:ascii="Calibri" w:hAnsi="Calibri"/>
          <w:sz w:val="28"/>
        </w:rPr>
      </w:pPr>
    </w:p>
    <w:p w:rsidR="004A46D0" w:rsidRPr="00A160D2" w:rsidRDefault="004A46D0" w:rsidP="00C6554A">
      <w:pPr>
        <w:pStyle w:val="Title"/>
        <w:rPr>
          <w:rFonts w:ascii="Calibri" w:hAnsi="Calibri"/>
          <w:sz w:val="28"/>
        </w:rPr>
      </w:pPr>
    </w:p>
    <w:p w:rsidR="00EF1A6F" w:rsidRPr="00A160D2" w:rsidRDefault="00EF1A6F" w:rsidP="00C6554A">
      <w:pPr>
        <w:pStyle w:val="Title"/>
        <w:rPr>
          <w:rFonts w:ascii="Calibri" w:hAnsi="Calibri"/>
          <w:sz w:val="28"/>
        </w:rPr>
      </w:pPr>
    </w:p>
    <w:permStart w:id="1959071033" w:edGrp="everyone"/>
    <w:p w:rsidR="00EF1A6F" w:rsidRDefault="003E020A" w:rsidP="00EF1A6F">
      <w:pPr>
        <w:pStyle w:val="Title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9577E2260F604AC6B5DCFB5D022325C2"/>
          </w:placeholder>
          <w15:color w:val="3366FF"/>
          <w:dropDownList>
            <w:listItem w:displayText="Kurum Stajı (Institution or Corporation Internship)" w:value="Kurum Stajı (Institution or Corporation Internship)"/>
          </w:dropDownList>
        </w:sdtPr>
        <w:sdtEndPr/>
        <w:sdtContent>
          <w:r w:rsidR="00156748">
            <w:rPr>
              <w:rFonts w:ascii="Calibri" w:hAnsi="Calibri"/>
              <w:sz w:val="28"/>
            </w:rPr>
            <w:t>Kurum Stajı (Institution or Corporation Internship)</w:t>
          </w:r>
        </w:sdtContent>
      </w:sdt>
      <w:permEnd w:id="1959071033"/>
      <w:r w:rsidR="00EF1A6F" w:rsidRPr="00A160D2">
        <w:rPr>
          <w:rFonts w:ascii="Calibri" w:hAnsi="Calibri"/>
          <w:sz w:val="28"/>
        </w:rPr>
        <w:t xml:space="preserve">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D26C5D" w:rsidRDefault="00EF1A6F" w:rsidP="00EF1A6F">
      <w:pPr>
        <w:pStyle w:val="Title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 w:rsidR="00D26C5D">
        <w:rPr>
          <w:rFonts w:ascii="Calibri" w:hAnsi="Calibri"/>
          <w:sz w:val="28"/>
        </w:rPr>
        <w:t>arihi</w:t>
      </w:r>
    </w:p>
    <w:p w:rsidR="00D26C5D" w:rsidRDefault="005B3767" w:rsidP="00D26C5D">
      <w:pPr>
        <w:pStyle w:val="Title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</w:t>
      </w:r>
      <w:r w:rsidR="006F4820">
        <w:rPr>
          <w:rFonts w:ascii="Calibri" w:hAnsi="Calibri"/>
          <w:sz w:val="28"/>
        </w:rPr>
        <w:t>:</w:t>
      </w:r>
      <w:r w:rsidR="00EF1A6F"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6A4F61913D1E47568A11F1AB935D86C1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permStart w:id="531371303" w:edGrp="everyone"/>
          <w:r w:rsidR="00852A2D"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531371303"/>
        </w:sdtContent>
      </w:sdt>
      <w:r w:rsidR="00EF1A6F" w:rsidRPr="00A160D2">
        <w:rPr>
          <w:rFonts w:ascii="Calibri" w:hAnsi="Calibri"/>
          <w:sz w:val="28"/>
        </w:rPr>
        <w:t xml:space="preserve">                 </w:t>
      </w:r>
    </w:p>
    <w:p w:rsidR="00EF1A6F" w:rsidRDefault="00852A2D" w:rsidP="00D26C5D">
      <w:pPr>
        <w:pStyle w:val="Title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 w:rsidR="005B3767">
        <w:rPr>
          <w:rFonts w:ascii="Calibri" w:hAnsi="Calibri"/>
          <w:sz w:val="28"/>
        </w:rPr>
        <w:t xml:space="preserve"> (Ending Date)</w:t>
      </w:r>
      <w:r w:rsidR="00D26C5D">
        <w:rPr>
          <w:rFonts w:ascii="Calibri" w:hAnsi="Calibri"/>
          <w:sz w:val="28"/>
        </w:rPr>
        <w:t xml:space="preserve">:   </w:t>
      </w:r>
      <w:r w:rsidRPr="00A160D2">
        <w:rPr>
          <w:rFonts w:ascii="Calibri" w:hAnsi="Calibri"/>
          <w:sz w:val="28"/>
        </w:rPr>
        <w:t xml:space="preserve">     </w:t>
      </w:r>
      <w:r w:rsidR="005B3767">
        <w:rPr>
          <w:rFonts w:ascii="Calibri" w:hAnsi="Calibri"/>
          <w:sz w:val="28"/>
        </w:rPr>
        <w:t xml:space="preserve">  </w:t>
      </w:r>
      <w:r w:rsidR="00D26C5D">
        <w:rPr>
          <w:rFonts w:ascii="Calibri" w:hAnsi="Calibri"/>
          <w:sz w:val="28"/>
        </w:rPr>
        <w:t xml:space="preserve">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7B623A6A926344EC916E3EB230C31DF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permStart w:id="2088372991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2088372991"/>
        </w:sdtContent>
      </w:sdt>
      <w:r w:rsidR="00EF1A6F" w:rsidRPr="00A160D2">
        <w:rPr>
          <w:rFonts w:ascii="Calibri" w:hAnsi="Calibri"/>
          <w:sz w:val="28"/>
        </w:rPr>
        <w:t xml:space="preserve">                  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852A2D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 w:rsidR="005B3767"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5863A5829F5A4F5580C6A1D7E31C5BA3"/>
          </w:placeholder>
          <w:showingPlcHdr/>
          <w15:color w:val="3366FF"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342066541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Kurum Adı</w:t>
          </w:r>
          <w:permEnd w:id="1342066541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Stajyerden Sorumlu Kurum Yetkilisi</w:t>
      </w:r>
      <w:r w:rsidR="005B3767">
        <w:rPr>
          <w:rFonts w:ascii="Calibri" w:hAnsi="Calibri"/>
          <w:sz w:val="28"/>
          <w:szCs w:val="28"/>
        </w:rPr>
        <w:t xml:space="preserve"> (Name of supervisor)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6D6E7FAFB8E3417FA3BBCB5715591491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394703473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Yetkili Adı</w:t>
          </w:r>
          <w:permEnd w:id="1394703473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4A46D0" w:rsidRDefault="004A46D0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P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Adı, Soyadı</w:t>
      </w:r>
      <w:r w:rsidR="005B3767">
        <w:rPr>
          <w:rFonts w:ascii="Calibri" w:hAnsi="Calibri"/>
          <w:sz w:val="28"/>
          <w:szCs w:val="28"/>
        </w:rPr>
        <w:t xml:space="preserve"> (Name and surname)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1851758916"/>
          <w:placeholder>
            <w:docPart w:val="1875C818B1DB4752AAE5363A7F505690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485246793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Ad, Soyad</w:t>
          </w:r>
          <w:permEnd w:id="1485246793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Stajyer Öğrenci Numarası</w:t>
      </w:r>
      <w:r w:rsidR="005B3767">
        <w:rPr>
          <w:rFonts w:ascii="Calibri" w:hAnsi="Calibri"/>
          <w:sz w:val="28"/>
          <w:szCs w:val="28"/>
        </w:rPr>
        <w:t xml:space="preserve"> (ID)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592455104"/>
          <w:placeholder>
            <w:docPart w:val="D7309768213748408A8A858F2B73C957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4530904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Öğrenci No</w:t>
          </w:r>
          <w:permEnd w:id="4530904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Stajyerin Bölümü</w:t>
      </w:r>
      <w:r w:rsidR="005B3767">
        <w:rPr>
          <w:rFonts w:ascii="Calibri" w:hAnsi="Calibri"/>
          <w:sz w:val="28"/>
          <w:szCs w:val="28"/>
        </w:rPr>
        <w:t xml:space="preserve"> (Department)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050230636"/>
          <w:placeholder>
            <w:docPart w:val="60BDD73C984748639ED24DED0EE8A4F6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211253666" w:edGrp="everyone"/>
          <w:r w:rsidR="004A46D0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Stajyerin Mensup Olduğu Mühendislik Bölümü</w:t>
          </w:r>
          <w:permEnd w:id="211253666"/>
        </w:sdtContent>
      </w:sdt>
    </w:p>
    <w:p w:rsidR="00FA57E7" w:rsidRDefault="00FA57E7">
      <w:pPr>
        <w:rPr>
          <w:rFonts w:ascii="Calibri" w:hAnsi="Calibri"/>
          <w:sz w:val="28"/>
          <w:szCs w:val="28"/>
        </w:rPr>
        <w:sectPr w:rsidR="00FA5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96E2C" w:rsidRDefault="00B96E2C" w:rsidP="00FA57E7">
      <w:pPr>
        <w:pStyle w:val="Title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F2189" w:rsidRPr="00D3272B" w:rsidRDefault="00BD3751" w:rsidP="00BD3751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D3751" w:rsidRPr="00D3272B" w:rsidRDefault="00BD3751" w:rsidP="00BD3751">
      <w:pPr>
        <w:pStyle w:val="Title"/>
        <w:rPr>
          <w:rFonts w:ascii="Times New Roman" w:hAnsi="Times New Roman" w:cs="Times New Roman"/>
          <w:b/>
          <w:sz w:val="28"/>
          <w:szCs w:val="28"/>
        </w:rPr>
      </w:pPr>
    </w:p>
    <w:p w:rsidR="00BF2189" w:rsidRPr="00D3272B" w:rsidRDefault="00BD3751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</w:t>
      </w:r>
      <w:r w:rsidR="00AE4BD3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experiences should be summariz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ed in corresponding day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s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175040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B96E2C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Photographs and graphs should be in context with the 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text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below.</w:t>
      </w:r>
      <w:r w:rsidR="00FA57E7" w:rsidRPr="00D3272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A57E7" w:rsidRPr="00D3272B" w:rsidRDefault="00FA57E7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FA57E7" w:rsidRPr="00D3272B" w:rsidRDefault="00FA57E7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Times New Roman font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28552E" w:rsidRPr="00D3272B" w:rsidRDefault="0028552E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28552E" w:rsidRPr="00D3272B" w:rsidRDefault="0028552E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 w:rsid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</w:t>
      </w:r>
      <w:r w:rsidR="00D3272B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internship regulation.)</w:t>
      </w: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3272B" w:rsidRDefault="00D3272B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402019637" w:edGrp="everyone"/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402019637"/>
    <w:p w:rsidR="00BF2189" w:rsidRPr="00A160D2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sectPr w:rsidR="00BF2189" w:rsidRPr="00A160D2"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0A" w:rsidRDefault="003E020A" w:rsidP="00C6554A">
      <w:pPr>
        <w:spacing w:before="0" w:after="0" w:line="240" w:lineRule="auto"/>
      </w:pPr>
      <w:r>
        <w:separator/>
      </w:r>
    </w:p>
  </w:endnote>
  <w:endnote w:type="continuationSeparator" w:id="0">
    <w:p w:rsidR="003E020A" w:rsidRDefault="003E020A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AB" w:rsidRDefault="007D5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DD" w:rsidRPr="00CC54F2" w:rsidRDefault="00545DDD" w:rsidP="00545DDD">
    <w:pPr>
      <w:pStyle w:val="Footer"/>
      <w:tabs>
        <w:tab w:val="left" w:pos="90"/>
        <w:tab w:val="right" w:pos="8640"/>
      </w:tabs>
      <w:jc w:val="left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56748">
      <w:rPr>
        <w:noProof/>
      </w:rPr>
      <w:t>1</w:t>
    </w:r>
    <w:r>
      <w:fldChar w:fldCharType="end"/>
    </w:r>
  </w:p>
  <w:p w:rsidR="00D26C5D" w:rsidRDefault="007D54AB" w:rsidP="00D26C5D">
    <w:pPr>
      <w:pStyle w:val="Footer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B0D81" wp14:editId="1AF2169C">
              <wp:simplePos x="0" y="0"/>
              <wp:positionH relativeFrom="margin">
                <wp:posOffset>3048000</wp:posOffset>
              </wp:positionH>
              <wp:positionV relativeFrom="paragraph">
                <wp:posOffset>111760</wp:posOffset>
              </wp:positionV>
              <wp:extent cx="1257300" cy="476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7D54AB" w:rsidRPr="00CC54F2" w:rsidRDefault="007D54AB" w:rsidP="007D54A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B0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pt;margin-top:8.8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" filled="f" strokecolor="#5a5a5a [2109]" strokeweight=".5pt">
              <v:textbox>
                <w:txbxContent>
                  <w:p w:rsidR="007D54AB" w:rsidRPr="00CC54F2" w:rsidRDefault="007D54AB" w:rsidP="007D54AB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E932E" wp14:editId="3551239A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545DDD" w:rsidRPr="00CC54F2" w:rsidRDefault="00545DDD" w:rsidP="00CC54F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E932E" id="Text Box 1" o:spid="_x0000_s1027" type="#_x0000_t202" style="position:absolute;margin-left:0;margin-top:8.8pt;width:9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545DDD" w:rsidRPr="00CC54F2" w:rsidRDefault="00545DDD" w:rsidP="00CC54F2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163EE" w:rsidRDefault="00D26C5D" w:rsidP="00D26C5D">
    <w:pPr>
      <w:pStyle w:val="Footer"/>
      <w:tabs>
        <w:tab w:val="right" w:pos="5880"/>
      </w:tabs>
      <w:jc w:val="left"/>
    </w:pPr>
    <w:r>
      <w:t>Şİrket yetkİLİSİ</w:t>
    </w:r>
    <w:r w:rsidR="007D54AB">
      <w:t xml:space="preserve">                                                       Öğrenci</w:t>
    </w:r>
    <w:r>
      <w:br/>
      <w:t xml:space="preserve">    KAŞE &amp; İMZA</w:t>
    </w:r>
    <w:r>
      <w:tab/>
    </w:r>
    <w:r w:rsidR="007D54AB">
      <w:t xml:space="preserve">                                                               imza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AB" w:rsidRDefault="007D5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0A" w:rsidRDefault="003E020A" w:rsidP="00C6554A">
      <w:pPr>
        <w:spacing w:before="0" w:after="0" w:line="240" w:lineRule="auto"/>
      </w:pPr>
      <w:r>
        <w:separator/>
      </w:r>
    </w:p>
  </w:footnote>
  <w:footnote w:type="continuationSeparator" w:id="0">
    <w:p w:rsidR="003E020A" w:rsidRDefault="003E020A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9" w:rsidRDefault="003E02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0" type="#_x0000_t75" style="position:absolute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9" w:rsidRDefault="003E020A" w:rsidP="00545DDD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1" type="#_x0000_t75" style="position:absolute;left:0;text-align:left;margin-left:0;margin-top:0;width:431.75pt;height:268.4pt;z-index:-251656192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545DDD">
      <w:t>.../.../…..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AB" w:rsidRDefault="007D5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LXuy8Z8wsUrR3qHi4l/hh/f54zW7RGt4eJ/592GMHsFDZLWuR2nxnk1jZgzaGKdybg8YJOJty4YsIXAGhbSvQ==" w:salt="+nOZhPfBJJbJhkMmvXUkkw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4"/>
    <w:rsid w:val="00156748"/>
    <w:rsid w:val="00175040"/>
    <w:rsid w:val="001D5D66"/>
    <w:rsid w:val="00203C48"/>
    <w:rsid w:val="002554CD"/>
    <w:rsid w:val="0028552E"/>
    <w:rsid w:val="00293B83"/>
    <w:rsid w:val="002B4294"/>
    <w:rsid w:val="002C1E29"/>
    <w:rsid w:val="002E0862"/>
    <w:rsid w:val="00333D0D"/>
    <w:rsid w:val="003B6169"/>
    <w:rsid w:val="003E020A"/>
    <w:rsid w:val="003F6298"/>
    <w:rsid w:val="004A46D0"/>
    <w:rsid w:val="004C049F"/>
    <w:rsid w:val="005000E2"/>
    <w:rsid w:val="00515EF4"/>
    <w:rsid w:val="00524374"/>
    <w:rsid w:val="00545DDD"/>
    <w:rsid w:val="005B3767"/>
    <w:rsid w:val="005C6A05"/>
    <w:rsid w:val="005E75C6"/>
    <w:rsid w:val="006A3CE7"/>
    <w:rsid w:val="006F4820"/>
    <w:rsid w:val="007008F0"/>
    <w:rsid w:val="007D54AB"/>
    <w:rsid w:val="008139DA"/>
    <w:rsid w:val="00852A2D"/>
    <w:rsid w:val="00891746"/>
    <w:rsid w:val="008E6285"/>
    <w:rsid w:val="009144F9"/>
    <w:rsid w:val="009E2901"/>
    <w:rsid w:val="00A160D2"/>
    <w:rsid w:val="00AE4BD3"/>
    <w:rsid w:val="00B905C8"/>
    <w:rsid w:val="00B96E2C"/>
    <w:rsid w:val="00BA5669"/>
    <w:rsid w:val="00BD3751"/>
    <w:rsid w:val="00BE38E9"/>
    <w:rsid w:val="00BF2189"/>
    <w:rsid w:val="00C07835"/>
    <w:rsid w:val="00C6554A"/>
    <w:rsid w:val="00D26C5D"/>
    <w:rsid w:val="00D3272B"/>
    <w:rsid w:val="00D57299"/>
    <w:rsid w:val="00E81E5C"/>
    <w:rsid w:val="00ED0D3F"/>
    <w:rsid w:val="00ED7C44"/>
    <w:rsid w:val="00EF1A6F"/>
    <w:rsid w:val="00F442D1"/>
    <w:rsid w:val="00F918BB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8257AA1-26C8-4A36-B23C-EF03D1E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semiHidden/>
    <w:unhideWhenUsed/>
    <w:qFormat/>
    <w:rsid w:val="00FA57E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F6298"/>
    <w:rPr>
      <w:rFonts w:ascii="Calibri" w:hAnsi="Calibri"/>
      <w:color w:val="007789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zgun.akdegirmen\Application%20Data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77E2260F604AC6B5DCFB5D0223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11DB-3F6F-4583-98DB-888940AC0D8F}"/>
      </w:docPartPr>
      <w:docPartBody>
        <w:p w:rsidR="007F7DE5" w:rsidRDefault="0081663D" w:rsidP="0081663D">
          <w:pPr>
            <w:pStyle w:val="9577E2260F604AC6B5DCFB5D022325C2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6A4F61913D1E47568A11F1AB935D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FE6-19C2-4FBA-9E7C-3151D9DB8FA9}"/>
      </w:docPartPr>
      <w:docPartBody>
        <w:p w:rsidR="007F7DE5" w:rsidRDefault="0081663D" w:rsidP="0081663D">
          <w:pPr>
            <w:pStyle w:val="6A4F61913D1E47568A11F1AB935D86C1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Tarih Seçin</w:t>
          </w:r>
        </w:p>
      </w:docPartBody>
    </w:docPart>
    <w:docPart>
      <w:docPartPr>
        <w:name w:val="7B623A6A926344EC916E3EB230C3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FB0C-E449-43F4-ABB1-AE6CA916EA18}"/>
      </w:docPartPr>
      <w:docPartBody>
        <w:p w:rsidR="007F7DE5" w:rsidRDefault="0081663D" w:rsidP="0081663D">
          <w:pPr>
            <w:pStyle w:val="7B623A6A926344EC916E3EB230C31DF2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Tarih Seçin</w:t>
          </w:r>
        </w:p>
      </w:docPartBody>
    </w:docPart>
    <w:docPart>
      <w:docPartPr>
        <w:name w:val="5863A5829F5A4F5580C6A1D7E31C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DCB9-5697-4A69-A2E4-C47253984C0D}"/>
      </w:docPartPr>
      <w:docPartBody>
        <w:p w:rsidR="007F7DE5" w:rsidRDefault="0081663D" w:rsidP="0081663D">
          <w:pPr>
            <w:pStyle w:val="5863A5829F5A4F5580C6A1D7E31C5BA3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Kurum Adı</w:t>
          </w:r>
        </w:p>
      </w:docPartBody>
    </w:docPart>
    <w:docPart>
      <w:docPartPr>
        <w:name w:val="6D6E7FAFB8E3417FA3BBCB571559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D1C1-7D71-425E-91C3-32FBB82A3C11}"/>
      </w:docPartPr>
      <w:docPartBody>
        <w:p w:rsidR="007F7DE5" w:rsidRDefault="0081663D" w:rsidP="0081663D">
          <w:pPr>
            <w:pStyle w:val="6D6E7FAFB8E3417FA3BBCB5715591491"/>
          </w:pPr>
          <w:r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Yetkili Adı</w:t>
          </w:r>
        </w:p>
      </w:docPartBody>
    </w:docPart>
    <w:docPart>
      <w:docPartPr>
        <w:name w:val="1875C818B1DB4752AAE5363A7F50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B655-D6E5-4204-AAE3-367263C7A1A8}"/>
      </w:docPartPr>
      <w:docPartBody>
        <w:p w:rsidR="007F7DE5" w:rsidRDefault="0081663D" w:rsidP="0081663D">
          <w:pPr>
            <w:pStyle w:val="1875C818B1DB4752AAE5363A7F505690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Ad, Soyad</w:t>
          </w:r>
        </w:p>
      </w:docPartBody>
    </w:docPart>
    <w:docPart>
      <w:docPartPr>
        <w:name w:val="D7309768213748408A8A858F2B73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8FB-766F-49EF-A9F2-CB5FF6A71C0B}"/>
      </w:docPartPr>
      <w:docPartBody>
        <w:p w:rsidR="007F7DE5" w:rsidRDefault="0081663D" w:rsidP="0081663D">
          <w:pPr>
            <w:pStyle w:val="D7309768213748408A8A858F2B73C957"/>
          </w:pPr>
          <w:r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Öğrenci No</w:t>
          </w:r>
        </w:p>
      </w:docPartBody>
    </w:docPart>
    <w:docPart>
      <w:docPartPr>
        <w:name w:val="60BDD73C984748639ED24DED0EE8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8078-2205-44FF-887A-E8B1505A8973}"/>
      </w:docPartPr>
      <w:docPartBody>
        <w:p w:rsidR="007F7DE5" w:rsidRDefault="0081663D" w:rsidP="0081663D">
          <w:pPr>
            <w:pStyle w:val="60BDD73C984748639ED24DED0EE8A4F6"/>
          </w:pPr>
          <w:r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Stajyerin Mensup Olduğu Mühendislik Bölümü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D"/>
    <w:rsid w:val="00146C07"/>
    <w:rsid w:val="002608D7"/>
    <w:rsid w:val="00372FB8"/>
    <w:rsid w:val="00627859"/>
    <w:rsid w:val="007C471E"/>
    <w:rsid w:val="007E0574"/>
    <w:rsid w:val="007F7DE5"/>
    <w:rsid w:val="0081663D"/>
    <w:rsid w:val="00E244DB"/>
    <w:rsid w:val="00E46F9B"/>
    <w:rsid w:val="00FE3677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267E48E494CF68089CFF737C438AD">
    <w:name w:val="9E7267E48E494CF68089CFF737C438AD"/>
  </w:style>
  <w:style w:type="paragraph" w:customStyle="1" w:styleId="BBC93288BD3947D2ADAE3EE76B303271">
    <w:name w:val="BBC93288BD3947D2ADAE3EE76B303271"/>
  </w:style>
  <w:style w:type="paragraph" w:customStyle="1" w:styleId="E25F8ABACC404299914BBCB6E91C930C">
    <w:name w:val="E25F8ABACC404299914BBCB6E91C930C"/>
  </w:style>
  <w:style w:type="paragraph" w:customStyle="1" w:styleId="5C74615864D1409DB242133E5AF9BF74">
    <w:name w:val="5C74615864D1409DB242133E5AF9BF74"/>
  </w:style>
  <w:style w:type="paragraph" w:customStyle="1" w:styleId="A1F5BFA71B0644FCB74F29AB427E9C5C">
    <w:name w:val="A1F5BFA71B0644FCB74F29AB427E9C5C"/>
  </w:style>
  <w:style w:type="paragraph" w:customStyle="1" w:styleId="19B785CA27C2485DA4E6069E6DCF9DC7">
    <w:name w:val="19B785CA27C2485DA4E6069E6DCF9DC7"/>
  </w:style>
  <w:style w:type="paragraph" w:customStyle="1" w:styleId="20B006FDEF994468A5D6A3CF5D4DC338">
    <w:name w:val="20B006FDEF994468A5D6A3CF5D4DC3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6D8CA491F01459283378FFABF570BDA">
    <w:name w:val="56D8CA491F01459283378FFABF570BDA"/>
  </w:style>
  <w:style w:type="paragraph" w:customStyle="1" w:styleId="D768952916224F10BE71D98DFD8D7ECB">
    <w:name w:val="D768952916224F10BE71D98DFD8D7ECB"/>
  </w:style>
  <w:style w:type="paragraph" w:customStyle="1" w:styleId="A7CB14389A8A4A2F8A4D412CA5E81EA9">
    <w:name w:val="A7CB14389A8A4A2F8A4D412CA5E81EA9"/>
  </w:style>
  <w:style w:type="character" w:styleId="PlaceholderText">
    <w:name w:val="Placeholder Text"/>
    <w:basedOn w:val="DefaultParagraphFont"/>
    <w:uiPriority w:val="99"/>
    <w:semiHidden/>
    <w:rsid w:val="0081663D"/>
    <w:rPr>
      <w:color w:val="595959" w:themeColor="text1" w:themeTint="A6"/>
    </w:rPr>
  </w:style>
  <w:style w:type="paragraph" w:customStyle="1" w:styleId="9577E2260F604AC6B5DCFB5D022325C2">
    <w:name w:val="9577E2260F604AC6B5DCFB5D022325C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A4F61913D1E47568A11F1AB935D86C1">
    <w:name w:val="6A4F61913D1E47568A11F1AB935D86C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">
    <w:name w:val="7B623A6A926344EC916E3EB230C31DF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">
    <w:name w:val="5863A5829F5A4F5580C6A1D7E31C5BA3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">
    <w:name w:val="6D6E7FAFB8E3417FA3BBCB571559149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">
    <w:name w:val="1875C818B1DB4752AAE5363A7F505690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">
    <w:name w:val="D7309768213748408A8A858F2B73C957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">
    <w:name w:val="60BDD73C984748639ED24DED0EE8A4F6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49E3-F8B2-4E69-A5BF-ECAE1662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149</TotalTime>
  <Pages>30</Pages>
  <Words>241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Özgün AKDEĞİRMEN</cp:lastModifiedBy>
  <cp:revision>17</cp:revision>
  <dcterms:created xsi:type="dcterms:W3CDTF">2018-06-21T10:20:00Z</dcterms:created>
  <dcterms:modified xsi:type="dcterms:W3CDTF">2018-07-05T14:08:00Z</dcterms:modified>
</cp:coreProperties>
</file>