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A160D2" w:rsidRDefault="00515EF4" w:rsidP="00C6554A">
      <w:pPr>
        <w:pStyle w:val="Photo"/>
        <w:rPr>
          <w:rFonts w:ascii="Calibri" w:hAnsi="Calibri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A160D2">
        <w:rPr>
          <w:rFonts w:ascii="Calibri" w:hAnsi="Calibri"/>
          <w:noProof/>
          <w:color w:val="00A0B8" w:themeColor="accent1"/>
        </w:rPr>
        <w:drawing>
          <wp:inline distT="0" distB="0" distL="0" distR="0" wp14:anchorId="6890F73C" wp14:editId="1C69A7EB">
            <wp:extent cx="2930165" cy="2295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23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8139DA" w:rsidRPr="00A160D2" w:rsidRDefault="00EF1A6F" w:rsidP="00C6554A">
      <w:pPr>
        <w:pStyle w:val="Title"/>
        <w:rPr>
          <w:rFonts w:ascii="Calibri" w:hAnsi="Calibri"/>
          <w:sz w:val="96"/>
          <w:szCs w:val="28"/>
        </w:rPr>
      </w:pPr>
      <w:r w:rsidRPr="00A160D2">
        <w:rPr>
          <w:rFonts w:ascii="Calibri" w:hAnsi="Calibri"/>
          <w:sz w:val="96"/>
          <w:szCs w:val="28"/>
        </w:rPr>
        <w:t>STAJ RAPORU</w:t>
      </w:r>
    </w:p>
    <w:p w:rsidR="008139DA" w:rsidRDefault="008139DA" w:rsidP="00C6554A">
      <w:pPr>
        <w:pStyle w:val="Title"/>
        <w:rPr>
          <w:rFonts w:ascii="Calibri" w:hAnsi="Calibri"/>
          <w:sz w:val="28"/>
        </w:rPr>
      </w:pPr>
    </w:p>
    <w:p w:rsidR="004A46D0" w:rsidRPr="00A160D2" w:rsidRDefault="004A46D0" w:rsidP="00C6554A">
      <w:pPr>
        <w:pStyle w:val="Title"/>
        <w:rPr>
          <w:rFonts w:ascii="Calibri" w:hAnsi="Calibri"/>
          <w:sz w:val="28"/>
        </w:rPr>
      </w:pPr>
    </w:p>
    <w:p w:rsidR="00EF1A6F" w:rsidRPr="00A160D2" w:rsidRDefault="00EF1A6F" w:rsidP="00C6554A">
      <w:pPr>
        <w:pStyle w:val="Title"/>
        <w:rPr>
          <w:rFonts w:ascii="Calibri" w:hAnsi="Calibri"/>
          <w:sz w:val="28"/>
        </w:rPr>
      </w:pPr>
    </w:p>
    <w:permStart w:id="25631218" w:edGrp="everyone"/>
    <w:p w:rsidR="00EF1A6F" w:rsidRDefault="00BA5669" w:rsidP="00EF1A6F">
      <w:pPr>
        <w:pStyle w:val="Title"/>
        <w:jc w:val="left"/>
        <w:rPr>
          <w:rFonts w:ascii="Calibri" w:hAnsi="Calibri"/>
          <w:sz w:val="28"/>
        </w:rPr>
      </w:pPr>
      <w:sdt>
        <w:sdtPr>
          <w:rPr>
            <w:rFonts w:ascii="Calibri" w:hAnsi="Calibri"/>
            <w:sz w:val="28"/>
          </w:rPr>
          <w:alias w:val="Staj Türü"/>
          <w:tag w:val="Staj Türü"/>
          <w:id w:val="341519314"/>
          <w:placeholder>
            <w:docPart w:val="9577E2260F604AC6B5DCFB5D022325C2"/>
          </w:placeholder>
          <w15:color w:val="3366FF"/>
          <w:dropDownList>
            <w:listItem w:displayText="Şantiye Stajı (Site Internship)" w:value="Şantiye Stajı (Site Internship)"/>
            <w:listItem w:displayText="Ofis Stajı (Office Internship)" w:value="Ofis Stajı (Office Internship)"/>
            <w:listItem w:displayText="Diğer Staj (Other Internship)" w:value="Diğer Staj (Other Internship)"/>
          </w:dropDownList>
        </w:sdtPr>
        <w:sdtEndPr/>
        <w:sdtContent>
          <w:r w:rsidR="005B3767">
            <w:rPr>
              <w:rFonts w:ascii="Calibri" w:hAnsi="Calibri"/>
              <w:sz w:val="28"/>
            </w:rPr>
            <w:t>Şantiye Stajı (Site Internship)</w:t>
          </w:r>
        </w:sdtContent>
      </w:sdt>
      <w:permEnd w:id="25631218"/>
      <w:r w:rsidR="00EF1A6F" w:rsidRPr="00A160D2">
        <w:rPr>
          <w:rFonts w:ascii="Calibri" w:hAnsi="Calibri"/>
          <w:sz w:val="28"/>
        </w:rPr>
        <w:t xml:space="preserve">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D26C5D" w:rsidRDefault="00EF1A6F" w:rsidP="00EF1A6F">
      <w:pPr>
        <w:pStyle w:val="Title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Staj T</w:t>
      </w:r>
      <w:r w:rsidR="00D26C5D">
        <w:rPr>
          <w:rFonts w:ascii="Calibri" w:hAnsi="Calibri"/>
          <w:sz w:val="28"/>
        </w:rPr>
        <w:t>arihi</w:t>
      </w:r>
    </w:p>
    <w:p w:rsidR="00D26C5D" w:rsidRDefault="005B3767" w:rsidP="00D26C5D">
      <w:pPr>
        <w:pStyle w:val="Title"/>
        <w:ind w:left="7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Başlangıç (Starting Date)</w:t>
      </w:r>
      <w:r w:rsidR="006F4820">
        <w:rPr>
          <w:rFonts w:ascii="Calibri" w:hAnsi="Calibri"/>
          <w:sz w:val="28"/>
        </w:rPr>
        <w:t>:</w:t>
      </w:r>
      <w:r w:rsidR="00EF1A6F"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</w:rPr>
          <w:alias w:val="Tarih Başlangıç (Starting Date)"/>
          <w:tag w:val="Tarih Seçin (Choose Date)"/>
          <w:id w:val="-589928197"/>
          <w:placeholder>
            <w:docPart w:val="6A4F61913D1E47568A11F1AB935D86C1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/>
        <w:sdtContent>
          <w:permStart w:id="611399504" w:edGrp="everyone"/>
          <w:r w:rsidR="00852A2D"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611399504"/>
        </w:sdtContent>
      </w:sdt>
      <w:r w:rsidR="00EF1A6F" w:rsidRPr="00A160D2">
        <w:rPr>
          <w:rFonts w:ascii="Calibri" w:hAnsi="Calibri"/>
          <w:sz w:val="28"/>
        </w:rPr>
        <w:t xml:space="preserve">                 </w:t>
      </w:r>
    </w:p>
    <w:p w:rsidR="00EF1A6F" w:rsidRDefault="00852A2D" w:rsidP="00D26C5D">
      <w:pPr>
        <w:pStyle w:val="Title"/>
        <w:ind w:left="720"/>
        <w:jc w:val="left"/>
        <w:rPr>
          <w:rFonts w:ascii="Calibri" w:hAnsi="Calibri"/>
          <w:sz w:val="28"/>
        </w:rPr>
      </w:pPr>
      <w:r w:rsidRPr="00A160D2">
        <w:rPr>
          <w:rFonts w:ascii="Calibri" w:hAnsi="Calibri"/>
          <w:sz w:val="28"/>
        </w:rPr>
        <w:t>Bitiş</w:t>
      </w:r>
      <w:r w:rsidR="005B3767">
        <w:rPr>
          <w:rFonts w:ascii="Calibri" w:hAnsi="Calibri"/>
          <w:sz w:val="28"/>
        </w:rPr>
        <w:t xml:space="preserve"> (Ending Date)</w:t>
      </w:r>
      <w:r w:rsidR="00D26C5D">
        <w:rPr>
          <w:rFonts w:ascii="Calibri" w:hAnsi="Calibri"/>
          <w:sz w:val="28"/>
        </w:rPr>
        <w:t xml:space="preserve">:   </w:t>
      </w:r>
      <w:r w:rsidRPr="00A160D2">
        <w:rPr>
          <w:rFonts w:ascii="Calibri" w:hAnsi="Calibri"/>
          <w:sz w:val="28"/>
        </w:rPr>
        <w:t xml:space="preserve">     </w:t>
      </w:r>
      <w:r w:rsidR="005B3767">
        <w:rPr>
          <w:rFonts w:ascii="Calibri" w:hAnsi="Calibri"/>
          <w:sz w:val="28"/>
        </w:rPr>
        <w:t xml:space="preserve">  </w:t>
      </w:r>
      <w:r w:rsidR="00D26C5D">
        <w:rPr>
          <w:rFonts w:ascii="Calibri" w:hAnsi="Calibri"/>
          <w:sz w:val="28"/>
        </w:rPr>
        <w:t xml:space="preserve"> </w:t>
      </w:r>
      <w:r w:rsidRPr="00A160D2">
        <w:rPr>
          <w:rFonts w:ascii="Calibri" w:hAnsi="Calibri"/>
          <w:sz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alias w:val="Tarih Bitiş (Ending Date)"/>
          <w:tag w:val="Tarih Bitiş"/>
          <w:id w:val="1787999082"/>
          <w:placeholder>
            <w:docPart w:val="7B623A6A926344EC916E3EB230C31DF2"/>
          </w:placeholder>
          <w:showingPlcHdr/>
          <w15:color w:val="3366FF"/>
          <w:date>
            <w:dateFormat w:val="dd.MM.yyyy"/>
            <w:lid w:val="tr-TR"/>
            <w:storeMappedDataAs w:val="date"/>
            <w:calendar w:val="gregorian"/>
          </w:date>
        </w:sdtPr>
        <w:sdtEndPr>
          <w:rPr>
            <w:szCs w:val="22"/>
          </w:rPr>
        </w:sdtEndPr>
        <w:sdtContent>
          <w:permStart w:id="94917377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Tarih Seçin</w:t>
          </w:r>
          <w:permEnd w:id="94917377"/>
        </w:sdtContent>
      </w:sdt>
      <w:r w:rsidR="00EF1A6F" w:rsidRPr="00A160D2">
        <w:rPr>
          <w:rFonts w:ascii="Calibri" w:hAnsi="Calibri"/>
          <w:sz w:val="28"/>
        </w:rPr>
        <w:t xml:space="preserve">                     </w:t>
      </w:r>
    </w:p>
    <w:p w:rsidR="003B6169" w:rsidRPr="00A160D2" w:rsidRDefault="003B6169" w:rsidP="00EF1A6F">
      <w:pPr>
        <w:pStyle w:val="Title"/>
        <w:jc w:val="left"/>
        <w:rPr>
          <w:rFonts w:ascii="Calibri" w:hAnsi="Calibri"/>
          <w:sz w:val="28"/>
        </w:rPr>
      </w:pPr>
    </w:p>
    <w:p w:rsidR="00852A2D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 w:rsidRPr="00A160D2">
        <w:rPr>
          <w:rFonts w:ascii="Calibri" w:hAnsi="Calibri"/>
          <w:sz w:val="28"/>
          <w:szCs w:val="28"/>
        </w:rPr>
        <w:t>Stajın Yapıldığı Kurum</w:t>
      </w:r>
      <w:r w:rsidR="005B3767">
        <w:rPr>
          <w:rFonts w:ascii="Calibri" w:hAnsi="Calibri"/>
          <w:sz w:val="28"/>
          <w:szCs w:val="28"/>
        </w:rPr>
        <w:t xml:space="preserve"> (Name of the Institution)</w:t>
      </w:r>
      <w:r w:rsidRPr="00A160D2"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Kurum Adı"/>
          <w:tag w:val="Kurum Adı"/>
          <w:id w:val="753864155"/>
          <w:placeholder>
            <w:docPart w:val="5863A5829F5A4F5580C6A1D7E31C5BA3"/>
          </w:placeholder>
          <w:showingPlcHdr/>
          <w15:color w:val="3366FF"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2103117950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Kurum Adı</w:t>
          </w:r>
          <w:permEnd w:id="2103117950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Stajyerden Sorumlu Kurum Yetkilisi</w:t>
      </w:r>
      <w:r w:rsidR="005B3767">
        <w:rPr>
          <w:rFonts w:ascii="Calibri" w:hAnsi="Calibri"/>
          <w:sz w:val="28"/>
          <w:szCs w:val="28"/>
        </w:rPr>
        <w:t xml:space="preserve"> (Name of supervisor)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alias w:val="Yetkili Adı"/>
          <w:tag w:val="Yetkili Adı"/>
          <w:id w:val="-1276238631"/>
          <w:placeholder>
            <w:docPart w:val="6D6E7FAFB8E3417FA3BBCB5715591491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164276047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Yetkili Adı</w:t>
          </w:r>
          <w:permEnd w:id="1164276047"/>
        </w:sdtContent>
      </w:sdt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4A46D0" w:rsidRDefault="004A46D0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P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Adı, Soyadı</w:t>
      </w:r>
      <w:r w:rsidR="005B3767">
        <w:rPr>
          <w:rFonts w:ascii="Calibri" w:hAnsi="Calibri"/>
          <w:sz w:val="28"/>
          <w:szCs w:val="28"/>
        </w:rPr>
        <w:t xml:space="preserve"> (Name and surname)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1851758916"/>
          <w:placeholder>
            <w:docPart w:val="1875C818B1DB4752AAE5363A7F505690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184129512" w:edGrp="everyone"/>
          <w:r w:rsidRPr="00A160D2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Ad, Soyad</w:t>
          </w:r>
          <w:permEnd w:id="1184129512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 Öğrenci Numarası</w:t>
      </w:r>
      <w:r w:rsidR="005B3767">
        <w:rPr>
          <w:rFonts w:ascii="Calibri" w:hAnsi="Calibri"/>
          <w:sz w:val="28"/>
          <w:szCs w:val="28"/>
        </w:rPr>
        <w:t xml:space="preserve"> (ID)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592455104"/>
          <w:placeholder>
            <w:docPart w:val="D7309768213748408A8A858F2B73C957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351356378" w:edGrp="everyone"/>
          <w:r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Öğrenci No</w:t>
          </w:r>
          <w:permEnd w:id="1351356378"/>
        </w:sdtContent>
      </w:sdt>
    </w:p>
    <w:p w:rsidR="003B6169" w:rsidRDefault="003B616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A160D2" w:rsidRDefault="00A160D2" w:rsidP="00852A2D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Stajyerin Bölümü</w:t>
      </w:r>
      <w:r w:rsidR="005B3767">
        <w:rPr>
          <w:rFonts w:ascii="Calibri" w:hAnsi="Calibri"/>
          <w:sz w:val="28"/>
          <w:szCs w:val="28"/>
        </w:rPr>
        <w:t xml:space="preserve"> (Department)</w:t>
      </w:r>
      <w:r>
        <w:rPr>
          <w:rFonts w:ascii="Calibri" w:hAnsi="Calibri"/>
          <w:sz w:val="28"/>
          <w:szCs w:val="28"/>
        </w:rPr>
        <w:t xml:space="preserve">: </w:t>
      </w:r>
      <w:sdt>
        <w:sdtPr>
          <w:rPr>
            <w:rStyle w:val="Style1"/>
          </w:rPr>
          <w:id w:val="-1050230636"/>
          <w:placeholder>
            <w:docPart w:val="60BDD73C984748639ED24DED0EE8A4F6"/>
          </w:placeholder>
          <w:showingPlcHdr/>
        </w:sdtPr>
        <w:sdtEndPr>
          <w:rPr>
            <w:rStyle w:val="DefaultParagraphFont"/>
            <w:rFonts w:asciiTheme="majorHAnsi" w:hAnsiTheme="majorHAnsi"/>
            <w:sz w:val="60"/>
            <w:szCs w:val="28"/>
          </w:rPr>
        </w:sdtEndPr>
        <w:sdtContent>
          <w:permStart w:id="1157311385" w:edGrp="everyone"/>
          <w:r w:rsidR="004A46D0">
            <w:rPr>
              <w:rStyle w:val="PlaceholderText"/>
              <w:rFonts w:ascii="Calibri" w:hAnsi="Calibri"/>
              <w:color w:val="007789" w:themeColor="accent1" w:themeShade="BF"/>
              <w:sz w:val="28"/>
              <w:szCs w:val="28"/>
            </w:rPr>
            <w:t>Stajyerin Mensup Olduğu Mühendislik Bölümü</w:t>
          </w:r>
          <w:permEnd w:id="1157311385"/>
        </w:sdtContent>
      </w:sdt>
    </w:p>
    <w:p w:rsidR="00FA57E7" w:rsidRDefault="00FA57E7">
      <w:pPr>
        <w:rPr>
          <w:rFonts w:ascii="Calibri" w:hAnsi="Calibri"/>
          <w:sz w:val="28"/>
          <w:szCs w:val="28"/>
        </w:rPr>
        <w:sectPr w:rsidR="00FA5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</w:p>
    <w:p w:rsidR="00B96E2C" w:rsidRDefault="00B96E2C" w:rsidP="00FA57E7">
      <w:pPr>
        <w:pStyle w:val="Title"/>
        <w:jc w:val="left"/>
        <w:rPr>
          <w:rFonts w:ascii="Calibri" w:hAnsi="Calibri"/>
          <w:b/>
          <w:color w:val="auto"/>
          <w:sz w:val="28"/>
          <w:szCs w:val="28"/>
        </w:rPr>
      </w:pPr>
    </w:p>
    <w:p w:rsidR="00BF2189" w:rsidRPr="00D3272B" w:rsidRDefault="00BD3751" w:rsidP="00BD3751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272B">
        <w:rPr>
          <w:rFonts w:ascii="Times New Roman" w:hAnsi="Times New Roman" w:cs="Times New Roman"/>
          <w:b/>
          <w:color w:val="auto"/>
          <w:sz w:val="28"/>
          <w:szCs w:val="28"/>
        </w:rPr>
        <w:t>Rapor Kılavuzu (Guidelines)</w:t>
      </w:r>
    </w:p>
    <w:p w:rsidR="00BD3751" w:rsidRPr="00D3272B" w:rsidRDefault="00BD3751" w:rsidP="00BD3751">
      <w:pPr>
        <w:pStyle w:val="Title"/>
        <w:rPr>
          <w:rFonts w:ascii="Times New Roman" w:hAnsi="Times New Roman" w:cs="Times New Roman"/>
          <w:b/>
          <w:sz w:val="28"/>
          <w:szCs w:val="28"/>
        </w:rPr>
      </w:pPr>
    </w:p>
    <w:p w:rsidR="00BF2189" w:rsidRPr="00D3272B" w:rsidRDefault="00BD3751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Raporda her sayfa bir günü temsil etmelidir ve o gün içerisinde yapılan işler ve edinilen deneyimler aktarılmalıdır. (Each day should be represented with a page in the report. Tasks, practices and</w:t>
      </w:r>
      <w:r w:rsidR="00AE4BD3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experiences should be summariz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ed in corresponding day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s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175040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her sayfa için bir sayfanın yarısından fazlasını kaplamamalıdır. (Photographs and graphs for each page shouldn’t exceed half of that page.)</w:t>
      </w:r>
    </w:p>
    <w:p w:rsidR="00175040" w:rsidRPr="00D3272B" w:rsidRDefault="00175040" w:rsidP="00D3272B">
      <w:pPr>
        <w:pStyle w:val="Title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75040" w:rsidRPr="00D3272B" w:rsidRDefault="00B96E2C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hAnsi="Times New Roman" w:cs="Times New Roman"/>
          <w:color w:val="auto"/>
          <w:sz w:val="24"/>
          <w:szCs w:val="24"/>
        </w:rPr>
        <w:t>Fotoğraflar ve grafikler altlarındaki yazı ile ilintili olmalıdır. (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Photographs and graphs should be in context with the </w:t>
      </w:r>
      <w:r w:rsidRPr="00D3272B">
        <w:rPr>
          <w:rFonts w:ascii="Times New Roman" w:hAnsi="Times New Roman" w:cs="Times New Roman"/>
          <w:color w:val="auto"/>
          <w:sz w:val="24"/>
          <w:szCs w:val="24"/>
        </w:rPr>
        <w:t>text</w:t>
      </w:r>
      <w:r w:rsidR="00175040" w:rsidRPr="00D3272B">
        <w:rPr>
          <w:rFonts w:ascii="Times New Roman" w:hAnsi="Times New Roman" w:cs="Times New Roman"/>
          <w:color w:val="auto"/>
          <w:sz w:val="24"/>
          <w:szCs w:val="24"/>
        </w:rPr>
        <w:t xml:space="preserve"> below.</w:t>
      </w:r>
      <w:r w:rsidR="00FA57E7" w:rsidRPr="00D3272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A57E7" w:rsidRPr="00D3272B" w:rsidRDefault="00FA57E7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FA57E7" w:rsidRPr="00D3272B" w:rsidRDefault="00FA57E7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Yazılar 12 punto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siyah,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Times New Roman yazı biçiminde olmalıdır. (Texts should be in 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Times New Roman font</w:t>
      </w:r>
      <w:r w:rsidR="00ED0D3F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, black colored and</w:t>
      </w:r>
      <w:r w:rsidR="0028552E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with font size of 12.)</w:t>
      </w:r>
    </w:p>
    <w:p w:rsidR="0028552E" w:rsidRPr="00D3272B" w:rsidRDefault="0028552E" w:rsidP="00D3272B">
      <w:pPr>
        <w:pStyle w:val="Title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28552E" w:rsidRPr="00D3272B" w:rsidRDefault="0028552E" w:rsidP="00D3272B">
      <w:pPr>
        <w:pStyle w:val="Title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Rapor spiral ciltlenmiş şekilde, fakülte staj yönergesinde belirtilen tarihe kadar ilgili bölüm personeline teslim edilmelidir. (Report should be in spiral binding and submitted to the responsible department staff </w:t>
      </w:r>
      <w:r w:rsid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within</w:t>
      </w:r>
      <w:r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the deadline noted in </w:t>
      </w:r>
      <w:r w:rsidR="00D3272B" w:rsidRPr="00D3272B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internship regulation.)</w:t>
      </w: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BF2189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D3272B" w:rsidRDefault="00D3272B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permStart w:id="2125538342" w:edGrp="everyone"/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545DDD" w:rsidRDefault="00545DDD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p w:rsidR="00545DDD" w:rsidRDefault="00545DDD">
      <w:pPr>
        <w:rPr>
          <w:rFonts w:ascii="Calibri" w:eastAsiaTheme="majorEastAsia" w:hAnsi="Calibri" w:cstheme="majorBidi"/>
          <w:color w:val="007789" w:themeColor="accent1" w:themeShade="BF"/>
          <w:kern w:val="28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ermEnd w:id="2125538342"/>
    <w:p w:rsidR="00BF2189" w:rsidRPr="00A160D2" w:rsidRDefault="00BF2189" w:rsidP="00852A2D">
      <w:pPr>
        <w:pStyle w:val="Title"/>
        <w:jc w:val="left"/>
        <w:rPr>
          <w:rFonts w:ascii="Calibri" w:hAnsi="Calibri"/>
          <w:sz w:val="28"/>
          <w:szCs w:val="28"/>
        </w:rPr>
      </w:pPr>
    </w:p>
    <w:sectPr w:rsidR="00BF2189" w:rsidRPr="00A160D2"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69" w:rsidRDefault="00BA5669" w:rsidP="00C6554A">
      <w:pPr>
        <w:spacing w:before="0" w:after="0" w:line="240" w:lineRule="auto"/>
      </w:pPr>
      <w:r>
        <w:separator/>
      </w:r>
    </w:p>
  </w:endnote>
  <w:endnote w:type="continuationSeparator" w:id="0">
    <w:p w:rsidR="00BA5669" w:rsidRDefault="00BA5669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AB" w:rsidRDefault="007D5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DD" w:rsidRPr="00CC54F2" w:rsidRDefault="00545DDD" w:rsidP="00545DDD">
    <w:pPr>
      <w:pStyle w:val="Footer"/>
      <w:tabs>
        <w:tab w:val="left" w:pos="90"/>
        <w:tab w:val="right" w:pos="8640"/>
      </w:tabs>
      <w:jc w:val="left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54AB">
      <w:rPr>
        <w:noProof/>
      </w:rPr>
      <w:t>1</w:t>
    </w:r>
    <w:r>
      <w:fldChar w:fldCharType="end"/>
    </w:r>
  </w:p>
  <w:p w:rsidR="00D26C5D" w:rsidRDefault="007D54AB" w:rsidP="00D26C5D">
    <w:pPr>
      <w:pStyle w:val="Footer"/>
      <w:tabs>
        <w:tab w:val="right" w:pos="588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B0D81" wp14:editId="1AF2169C">
              <wp:simplePos x="0" y="0"/>
              <wp:positionH relativeFrom="margin">
                <wp:posOffset>3048000</wp:posOffset>
              </wp:positionH>
              <wp:positionV relativeFrom="paragraph">
                <wp:posOffset>111760</wp:posOffset>
              </wp:positionV>
              <wp:extent cx="1257300" cy="4762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76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7D54AB" w:rsidRPr="00CC54F2" w:rsidRDefault="007D54AB" w:rsidP="007D54A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B0D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pt;margin-top:8.8pt;width:99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" filled="f" strokecolor="#5a5a5a [2109]" strokeweight=".5pt">
              <v:textbox>
                <w:txbxContent>
                  <w:p w:rsidR="007D54AB" w:rsidRPr="00CC54F2" w:rsidRDefault="007D54AB" w:rsidP="007D54AB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E932E" wp14:editId="3551239A">
              <wp:simplePos x="0" y="0"/>
              <wp:positionH relativeFrom="margin">
                <wp:posOffset>0</wp:posOffset>
              </wp:positionH>
              <wp:positionV relativeFrom="paragraph">
                <wp:posOffset>111760</wp:posOffset>
              </wp:positionV>
              <wp:extent cx="1257300" cy="466725"/>
              <wp:effectExtent l="0" t="0" r="19050" b="2857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:rsidR="00545DDD" w:rsidRPr="00CC54F2" w:rsidRDefault="00545DDD" w:rsidP="00CC54F2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E932E" id="Text Box 1" o:spid="_x0000_s1027" type="#_x0000_t202" style="position:absolute;margin-left:0;margin-top:8.8pt;width:9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" filled="f" strokecolor="#5a5a5a [2109]" strokeweight=".5pt">
              <v:textbox>
                <w:txbxContent>
                  <w:p w:rsidR="00545DDD" w:rsidRPr="00CC54F2" w:rsidRDefault="00545DDD" w:rsidP="00CC54F2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163EE" w:rsidRDefault="00D26C5D" w:rsidP="00D26C5D">
    <w:pPr>
      <w:pStyle w:val="Footer"/>
      <w:tabs>
        <w:tab w:val="right" w:pos="5880"/>
      </w:tabs>
      <w:jc w:val="left"/>
    </w:pPr>
    <w:r>
      <w:t>Şİrket yetkİLİSİ</w:t>
    </w:r>
    <w:r w:rsidR="007D54AB">
      <w:t xml:space="preserve">                                                       Öğrenci</w:t>
    </w:r>
    <w:r>
      <w:br/>
      <w:t xml:space="preserve">    KAŞE &amp; İMZA</w:t>
    </w:r>
    <w:r>
      <w:tab/>
    </w:r>
    <w:r w:rsidR="007D54AB">
      <w:t xml:space="preserve">                                                               imza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AB" w:rsidRDefault="007D5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69" w:rsidRDefault="00BA5669" w:rsidP="00C6554A">
      <w:pPr>
        <w:spacing w:before="0" w:after="0" w:line="240" w:lineRule="auto"/>
      </w:pPr>
      <w:r>
        <w:separator/>
      </w:r>
    </w:p>
  </w:footnote>
  <w:footnote w:type="continuationSeparator" w:id="0">
    <w:p w:rsidR="00BA5669" w:rsidRDefault="00BA5669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9" w:rsidRDefault="00BA56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8" o:spid="_x0000_s2050" type="#_x0000_t75" style="position:absolute;margin-left:0;margin-top:0;width:431.75pt;height:268.4pt;z-index:-251657216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89" w:rsidRDefault="00BA5669" w:rsidP="00545DDD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259" o:spid="_x0000_s2051" type="#_x0000_t75" style="position:absolute;left:0;text-align:left;margin-left:0;margin-top:0;width:431.75pt;height:268.4pt;z-index:-251656192;mso-position-horizontal:center;mso-position-horizontal-relative:margin;mso-position-vertical:center;mso-position-vertical-relative:margin" o:allowincell="f">
          <v:imagedata r:id="rId1" o:title="antalya-bilim-universitesi-logo" gain="19661f" blacklevel="22938f"/>
          <w10:wrap anchorx="margin" anchory="margin"/>
        </v:shape>
      </w:pict>
    </w:r>
    <w:r w:rsidR="00545DDD">
      <w:t>.../.../…..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AB" w:rsidRDefault="007D5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5E20A7"/>
    <w:multiLevelType w:val="hybridMultilevel"/>
    <w:tmpl w:val="B23C512C"/>
    <w:lvl w:ilvl="0" w:tplc="642E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OPxqmCpaQL/QVZ9b7fH4Elgqrz7Me7U+S365xH+mnZg3F5+WfCzus0khP35jWII1ZlmBmCXWrKlCyvoAxg2rw==" w:salt="iuv895C5ck4dBUtKZPEPZg=="/>
  <w:autoFormatOverride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4"/>
    <w:rsid w:val="00175040"/>
    <w:rsid w:val="001D5D66"/>
    <w:rsid w:val="00203C48"/>
    <w:rsid w:val="002554CD"/>
    <w:rsid w:val="0028552E"/>
    <w:rsid w:val="00293B83"/>
    <w:rsid w:val="002B4294"/>
    <w:rsid w:val="002C1E29"/>
    <w:rsid w:val="002E0862"/>
    <w:rsid w:val="00333D0D"/>
    <w:rsid w:val="003B6169"/>
    <w:rsid w:val="003F6298"/>
    <w:rsid w:val="004A46D0"/>
    <w:rsid w:val="004C049F"/>
    <w:rsid w:val="005000E2"/>
    <w:rsid w:val="00515EF4"/>
    <w:rsid w:val="00524374"/>
    <w:rsid w:val="00545DDD"/>
    <w:rsid w:val="005B3767"/>
    <w:rsid w:val="005C6A05"/>
    <w:rsid w:val="005E75C6"/>
    <w:rsid w:val="006A3CE7"/>
    <w:rsid w:val="006F4820"/>
    <w:rsid w:val="007008F0"/>
    <w:rsid w:val="007D54AB"/>
    <w:rsid w:val="008139DA"/>
    <w:rsid w:val="00852A2D"/>
    <w:rsid w:val="00891746"/>
    <w:rsid w:val="008E6285"/>
    <w:rsid w:val="009144F9"/>
    <w:rsid w:val="009E2901"/>
    <w:rsid w:val="00A160D2"/>
    <w:rsid w:val="00AE4BD3"/>
    <w:rsid w:val="00B905C8"/>
    <w:rsid w:val="00B96E2C"/>
    <w:rsid w:val="00BA5669"/>
    <w:rsid w:val="00BD3751"/>
    <w:rsid w:val="00BE38E9"/>
    <w:rsid w:val="00BF2189"/>
    <w:rsid w:val="00C07835"/>
    <w:rsid w:val="00C6554A"/>
    <w:rsid w:val="00D26C5D"/>
    <w:rsid w:val="00D3272B"/>
    <w:rsid w:val="00D57299"/>
    <w:rsid w:val="00E81E5C"/>
    <w:rsid w:val="00ED0D3F"/>
    <w:rsid w:val="00ED7C44"/>
    <w:rsid w:val="00EF1A6F"/>
    <w:rsid w:val="00F442D1"/>
    <w:rsid w:val="00F918BB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C1A958"/>
  <w15:chartTrackingRefBased/>
  <w15:docId w15:val="{C8257AA1-26C8-4A36-B23C-EF03D1E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semiHidden/>
    <w:unhideWhenUsed/>
    <w:qFormat/>
    <w:rsid w:val="00FA57E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F6298"/>
    <w:rPr>
      <w:rFonts w:ascii="Calibri" w:hAnsi="Calibri"/>
      <w:color w:val="007789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zgun.akdegirmen\Application%20Data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77E2260F604AC6B5DCFB5D0223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11DB-3F6F-4583-98DB-888940AC0D8F}"/>
      </w:docPartPr>
      <w:docPartBody>
        <w:p w:rsidR="007F7DE5" w:rsidRDefault="0081663D" w:rsidP="0081663D">
          <w:pPr>
            <w:pStyle w:val="9577E2260F604AC6B5DCFB5D022325C2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Staj Türü</w:t>
          </w:r>
        </w:p>
      </w:docPartBody>
    </w:docPart>
    <w:docPart>
      <w:docPartPr>
        <w:name w:val="6A4F61913D1E47568A11F1AB935D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FE6-19C2-4FBA-9E7C-3151D9DB8FA9}"/>
      </w:docPartPr>
      <w:docPartBody>
        <w:p w:rsidR="007F7DE5" w:rsidRDefault="0081663D" w:rsidP="0081663D">
          <w:pPr>
            <w:pStyle w:val="6A4F61913D1E47568A11F1AB935D86C1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Tarih Seçin</w:t>
          </w:r>
        </w:p>
      </w:docPartBody>
    </w:docPart>
    <w:docPart>
      <w:docPartPr>
        <w:name w:val="7B623A6A926344EC916E3EB230C3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FB0C-E449-43F4-ABB1-AE6CA916EA18}"/>
      </w:docPartPr>
      <w:docPartBody>
        <w:p w:rsidR="007F7DE5" w:rsidRDefault="0081663D" w:rsidP="0081663D">
          <w:pPr>
            <w:pStyle w:val="7B623A6A926344EC916E3EB230C31DF2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Tarih Seçin</w:t>
          </w:r>
        </w:p>
      </w:docPartBody>
    </w:docPart>
    <w:docPart>
      <w:docPartPr>
        <w:name w:val="5863A5829F5A4F5580C6A1D7E31C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DCB9-5697-4A69-A2E4-C47253984C0D}"/>
      </w:docPartPr>
      <w:docPartBody>
        <w:p w:rsidR="007F7DE5" w:rsidRDefault="0081663D" w:rsidP="0081663D">
          <w:pPr>
            <w:pStyle w:val="5863A5829F5A4F5580C6A1D7E31C5BA3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Kurum Adı</w:t>
          </w:r>
        </w:p>
      </w:docPartBody>
    </w:docPart>
    <w:docPart>
      <w:docPartPr>
        <w:name w:val="6D6E7FAFB8E3417FA3BBCB571559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D1C1-7D71-425E-91C3-32FBB82A3C11}"/>
      </w:docPartPr>
      <w:docPartBody>
        <w:p w:rsidR="007F7DE5" w:rsidRDefault="0081663D" w:rsidP="0081663D">
          <w:pPr>
            <w:pStyle w:val="6D6E7FAFB8E3417FA3BBCB5715591491"/>
          </w:pPr>
          <w:r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Yetkili Adı</w:t>
          </w:r>
        </w:p>
      </w:docPartBody>
    </w:docPart>
    <w:docPart>
      <w:docPartPr>
        <w:name w:val="1875C818B1DB4752AAE5363A7F50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B655-D6E5-4204-AAE3-367263C7A1A8}"/>
      </w:docPartPr>
      <w:docPartBody>
        <w:p w:rsidR="007F7DE5" w:rsidRDefault="0081663D" w:rsidP="0081663D">
          <w:pPr>
            <w:pStyle w:val="1875C818B1DB4752AAE5363A7F505690"/>
          </w:pPr>
          <w:r w:rsidRPr="00A160D2"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Ad, Soyad</w:t>
          </w:r>
        </w:p>
      </w:docPartBody>
    </w:docPart>
    <w:docPart>
      <w:docPartPr>
        <w:name w:val="D7309768213748408A8A858F2B73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8FB-766F-49EF-A9F2-CB5FF6A71C0B}"/>
      </w:docPartPr>
      <w:docPartBody>
        <w:p w:rsidR="007F7DE5" w:rsidRDefault="0081663D" w:rsidP="0081663D">
          <w:pPr>
            <w:pStyle w:val="D7309768213748408A8A858F2B73C957"/>
          </w:pPr>
          <w:r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Öğrenci No</w:t>
          </w:r>
        </w:p>
      </w:docPartBody>
    </w:docPart>
    <w:docPart>
      <w:docPartPr>
        <w:name w:val="60BDD73C984748639ED24DED0EE8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8078-2205-44FF-887A-E8B1505A8973}"/>
      </w:docPartPr>
      <w:docPartBody>
        <w:p w:rsidR="007F7DE5" w:rsidRDefault="0081663D" w:rsidP="0081663D">
          <w:pPr>
            <w:pStyle w:val="60BDD73C984748639ED24DED0EE8A4F6"/>
          </w:pPr>
          <w:r>
            <w:rPr>
              <w:rStyle w:val="PlaceholderText"/>
              <w:rFonts w:ascii="Calibri" w:hAnsi="Calibri"/>
              <w:color w:val="2F5496" w:themeColor="accent1" w:themeShade="BF"/>
              <w:sz w:val="28"/>
              <w:szCs w:val="28"/>
            </w:rPr>
            <w:t>Stajyerin Mensup Olduğu Mühendislik Bölümü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D"/>
    <w:rsid w:val="00146C07"/>
    <w:rsid w:val="002608D7"/>
    <w:rsid w:val="00372FB8"/>
    <w:rsid w:val="00627859"/>
    <w:rsid w:val="007C471E"/>
    <w:rsid w:val="007F7DE5"/>
    <w:rsid w:val="0081663D"/>
    <w:rsid w:val="00E244DB"/>
    <w:rsid w:val="00E46F9B"/>
    <w:rsid w:val="00FE3677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267E48E494CF68089CFF737C438AD">
    <w:name w:val="9E7267E48E494CF68089CFF737C438AD"/>
  </w:style>
  <w:style w:type="paragraph" w:customStyle="1" w:styleId="BBC93288BD3947D2ADAE3EE76B303271">
    <w:name w:val="BBC93288BD3947D2ADAE3EE76B303271"/>
  </w:style>
  <w:style w:type="paragraph" w:customStyle="1" w:styleId="E25F8ABACC404299914BBCB6E91C930C">
    <w:name w:val="E25F8ABACC404299914BBCB6E91C930C"/>
  </w:style>
  <w:style w:type="paragraph" w:customStyle="1" w:styleId="5C74615864D1409DB242133E5AF9BF74">
    <w:name w:val="5C74615864D1409DB242133E5AF9BF74"/>
  </w:style>
  <w:style w:type="paragraph" w:customStyle="1" w:styleId="A1F5BFA71B0644FCB74F29AB427E9C5C">
    <w:name w:val="A1F5BFA71B0644FCB74F29AB427E9C5C"/>
  </w:style>
  <w:style w:type="paragraph" w:customStyle="1" w:styleId="19B785CA27C2485DA4E6069E6DCF9DC7">
    <w:name w:val="19B785CA27C2485DA4E6069E6DCF9DC7"/>
  </w:style>
  <w:style w:type="paragraph" w:customStyle="1" w:styleId="20B006FDEF994468A5D6A3CF5D4DC338">
    <w:name w:val="20B006FDEF994468A5D6A3CF5D4DC3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6D8CA491F01459283378FFABF570BDA">
    <w:name w:val="56D8CA491F01459283378FFABF570BDA"/>
  </w:style>
  <w:style w:type="paragraph" w:customStyle="1" w:styleId="D768952916224F10BE71D98DFD8D7ECB">
    <w:name w:val="D768952916224F10BE71D98DFD8D7ECB"/>
  </w:style>
  <w:style w:type="paragraph" w:customStyle="1" w:styleId="A7CB14389A8A4A2F8A4D412CA5E81EA9">
    <w:name w:val="A7CB14389A8A4A2F8A4D412CA5E81EA9"/>
  </w:style>
  <w:style w:type="character" w:styleId="PlaceholderText">
    <w:name w:val="Placeholder Text"/>
    <w:basedOn w:val="DefaultParagraphFont"/>
    <w:uiPriority w:val="99"/>
    <w:semiHidden/>
    <w:rsid w:val="0081663D"/>
    <w:rPr>
      <w:color w:val="595959" w:themeColor="text1" w:themeTint="A6"/>
    </w:rPr>
  </w:style>
  <w:style w:type="paragraph" w:customStyle="1" w:styleId="9577E2260F604AC6B5DCFB5D022325C2">
    <w:name w:val="9577E2260F604AC6B5DCFB5D022325C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A4F61913D1E47568A11F1AB935D86C1">
    <w:name w:val="6A4F61913D1E47568A11F1AB935D86C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7B623A6A926344EC916E3EB230C31DF2">
    <w:name w:val="7B623A6A926344EC916E3EB230C31DF2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5863A5829F5A4F5580C6A1D7E31C5BA3">
    <w:name w:val="5863A5829F5A4F5580C6A1D7E31C5BA3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D6E7FAFB8E3417FA3BBCB5715591491">
    <w:name w:val="6D6E7FAFB8E3417FA3BBCB5715591491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1875C818B1DB4752AAE5363A7F505690">
    <w:name w:val="1875C818B1DB4752AAE5363A7F505690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D7309768213748408A8A858F2B73C957">
    <w:name w:val="D7309768213748408A8A858F2B73C957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60BDD73C984748639ED24DED0EE8A4F6">
    <w:name w:val="60BDD73C984748639ED24DED0EE8A4F6"/>
    <w:rsid w:val="0081663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F923-25A2-41C9-AA6F-ECBC9FF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143</TotalTime>
  <Pages>29</Pages>
  <Words>238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Özgün AKDEĞİRMEN</cp:lastModifiedBy>
  <cp:revision>16</cp:revision>
  <dcterms:created xsi:type="dcterms:W3CDTF">2018-06-21T10:20:00Z</dcterms:created>
  <dcterms:modified xsi:type="dcterms:W3CDTF">2018-07-02T13:38:00Z</dcterms:modified>
</cp:coreProperties>
</file>