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A160D2" w:rsidRDefault="00515EF4" w:rsidP="00C6554A">
      <w:pPr>
        <w:pStyle w:val="Photo"/>
        <w:rPr>
          <w:rFonts w:ascii="Calibri" w:hAnsi="Calibri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A160D2">
        <w:rPr>
          <w:rFonts w:ascii="Calibri" w:hAnsi="Calibri"/>
          <w:noProof/>
          <w:color w:val="00A0B8" w:themeColor="accent1"/>
        </w:rPr>
        <w:drawing>
          <wp:inline distT="0" distB="0" distL="0" distR="0" wp14:anchorId="6890F73C" wp14:editId="1C69A7EB">
            <wp:extent cx="2930165" cy="2295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23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8139DA" w:rsidRPr="00A160D2" w:rsidRDefault="00EF1A6F" w:rsidP="00C6554A">
      <w:pPr>
        <w:pStyle w:val="Title"/>
        <w:rPr>
          <w:rFonts w:ascii="Calibri" w:hAnsi="Calibri"/>
          <w:sz w:val="96"/>
          <w:szCs w:val="28"/>
        </w:rPr>
      </w:pPr>
      <w:r w:rsidRPr="00A160D2">
        <w:rPr>
          <w:rFonts w:ascii="Calibri" w:hAnsi="Calibri"/>
          <w:sz w:val="96"/>
          <w:szCs w:val="28"/>
        </w:rPr>
        <w:t>STAJ RAPORU</w:t>
      </w:r>
    </w:p>
    <w:p w:rsidR="004A46D0" w:rsidRPr="00A160D2" w:rsidRDefault="004A46D0" w:rsidP="00731BFF">
      <w:pPr>
        <w:pStyle w:val="Title"/>
        <w:jc w:val="left"/>
        <w:rPr>
          <w:rFonts w:ascii="Calibri" w:hAnsi="Calibri"/>
          <w:sz w:val="28"/>
        </w:rPr>
      </w:pPr>
    </w:p>
    <w:p w:rsidR="00EF1A6F" w:rsidRPr="00A160D2" w:rsidRDefault="00EF1A6F" w:rsidP="00C6554A">
      <w:pPr>
        <w:pStyle w:val="Title"/>
        <w:rPr>
          <w:rFonts w:ascii="Calibri" w:hAnsi="Calibri"/>
          <w:sz w:val="28"/>
        </w:rPr>
      </w:pPr>
    </w:p>
    <w:permStart w:id="1777550729" w:edGrp="everyone"/>
    <w:p w:rsidR="00EF1A6F" w:rsidRDefault="00CE3A6A" w:rsidP="00EF1A6F">
      <w:pPr>
        <w:pStyle w:val="Title"/>
        <w:jc w:val="left"/>
        <w:rPr>
          <w:rFonts w:ascii="Calibri" w:hAnsi="Calibri"/>
          <w:sz w:val="28"/>
        </w:rPr>
      </w:pPr>
      <w:sdt>
        <w:sdtPr>
          <w:rPr>
            <w:rFonts w:ascii="Calibri" w:hAnsi="Calibri"/>
            <w:sz w:val="28"/>
          </w:rPr>
          <w:alias w:val="Staj Türü"/>
          <w:tag w:val="Staj Türü"/>
          <w:id w:val="341519314"/>
          <w:placeholder>
            <w:docPart w:val="9577E2260F604AC6B5DCFB5D022325C2"/>
          </w:placeholder>
          <w15:color w:val="3366FF"/>
          <w:dropDownList>
            <w:listItem w:displayText="Şantiye Stajı (Site Internship)" w:value="Şantiye Stajı (Site Internship)"/>
            <w:listItem w:displayText="Ofis Stajı (Office Internship)" w:value="Ofis Stajı (Office Internship)"/>
            <w:listItem w:displayText="Diğer Staj (Other Internship)" w:value="Diğer Staj (Other Internship)"/>
          </w:dropDownList>
        </w:sdtPr>
        <w:sdtEndPr/>
        <w:sdtContent>
          <w:r w:rsidR="005B3767">
            <w:rPr>
              <w:rFonts w:ascii="Calibri" w:hAnsi="Calibri"/>
              <w:sz w:val="28"/>
            </w:rPr>
            <w:t>Şantiye Stajı (Site Internship)</w:t>
          </w:r>
        </w:sdtContent>
      </w:sdt>
      <w:permEnd w:id="1777550729"/>
      <w:r w:rsidR="00EF1A6F" w:rsidRPr="00A160D2">
        <w:rPr>
          <w:rFonts w:ascii="Calibri" w:hAnsi="Calibri"/>
          <w:sz w:val="28"/>
        </w:rPr>
        <w:t xml:space="preserve">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D26C5D" w:rsidRDefault="00EF1A6F" w:rsidP="00EF1A6F">
      <w:pPr>
        <w:pStyle w:val="Title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Staj T</w:t>
      </w:r>
      <w:r w:rsidR="00D26C5D">
        <w:rPr>
          <w:rFonts w:ascii="Calibri" w:hAnsi="Calibri"/>
          <w:sz w:val="28"/>
        </w:rPr>
        <w:t>arihi</w:t>
      </w:r>
    </w:p>
    <w:p w:rsidR="00D26C5D" w:rsidRDefault="005B3767" w:rsidP="00D26C5D">
      <w:pPr>
        <w:pStyle w:val="Title"/>
        <w:ind w:left="7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Başlangıç (Starting Date)</w:t>
      </w:r>
      <w:r w:rsidR="006F4820">
        <w:rPr>
          <w:rFonts w:ascii="Calibri" w:hAnsi="Calibri"/>
          <w:sz w:val="28"/>
        </w:rPr>
        <w:t>:</w:t>
      </w:r>
      <w:r w:rsidR="00EF1A6F"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alias w:val="Tarih Başlangıç (Starting Date)"/>
          <w:tag w:val="Tarih Seçin (Choose Date)"/>
          <w:id w:val="-589928197"/>
          <w:placeholder>
            <w:docPart w:val="6A4F61913D1E47568A11F1AB935D86C1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/>
        <w:sdtContent>
          <w:permStart w:id="179321509" w:edGrp="everyone"/>
          <w:r w:rsidR="00852A2D"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179321509"/>
        </w:sdtContent>
      </w:sdt>
      <w:r w:rsidR="00EF1A6F" w:rsidRPr="00A160D2">
        <w:rPr>
          <w:rFonts w:ascii="Calibri" w:hAnsi="Calibri"/>
          <w:sz w:val="28"/>
        </w:rPr>
        <w:t xml:space="preserve">                 </w:t>
      </w:r>
    </w:p>
    <w:p w:rsidR="00EF1A6F" w:rsidRDefault="00852A2D" w:rsidP="00D26C5D">
      <w:pPr>
        <w:pStyle w:val="Title"/>
        <w:ind w:left="720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Bitiş</w:t>
      </w:r>
      <w:r w:rsidR="005B3767">
        <w:rPr>
          <w:rFonts w:ascii="Calibri" w:hAnsi="Calibri"/>
          <w:sz w:val="28"/>
        </w:rPr>
        <w:t xml:space="preserve"> (Ending Date)</w:t>
      </w:r>
      <w:r w:rsidR="00D26C5D">
        <w:rPr>
          <w:rFonts w:ascii="Calibri" w:hAnsi="Calibri"/>
          <w:sz w:val="28"/>
        </w:rPr>
        <w:t xml:space="preserve">:   </w:t>
      </w:r>
      <w:r w:rsidRPr="00A160D2">
        <w:rPr>
          <w:rFonts w:ascii="Calibri" w:hAnsi="Calibri"/>
          <w:sz w:val="28"/>
        </w:rPr>
        <w:t xml:space="preserve">     </w:t>
      </w:r>
      <w:r w:rsidR="005B3767">
        <w:rPr>
          <w:rFonts w:ascii="Calibri" w:hAnsi="Calibri"/>
          <w:sz w:val="28"/>
        </w:rPr>
        <w:t xml:space="preserve">  </w:t>
      </w:r>
      <w:r w:rsidR="00D26C5D">
        <w:rPr>
          <w:rFonts w:ascii="Calibri" w:hAnsi="Calibri"/>
          <w:sz w:val="28"/>
        </w:rPr>
        <w:t xml:space="preserve"> 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Tarih Bitiş (Ending Date)"/>
          <w:tag w:val="Tarih Bitiş"/>
          <w:id w:val="1787999082"/>
          <w:placeholder>
            <w:docPart w:val="7B623A6A926344EC916E3EB230C31DF2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>
          <w:rPr>
            <w:szCs w:val="22"/>
          </w:rPr>
        </w:sdtEndPr>
        <w:sdtContent>
          <w:permStart w:id="316622028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316622028"/>
        </w:sdtContent>
      </w:sdt>
      <w:r w:rsidR="00EF1A6F" w:rsidRPr="00A160D2">
        <w:rPr>
          <w:rFonts w:ascii="Calibri" w:hAnsi="Calibri"/>
          <w:sz w:val="28"/>
        </w:rPr>
        <w:t xml:space="preserve">                  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852A2D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 w:rsidRPr="00A160D2">
        <w:rPr>
          <w:rFonts w:ascii="Calibri" w:hAnsi="Calibri"/>
          <w:sz w:val="28"/>
          <w:szCs w:val="28"/>
        </w:rPr>
        <w:t>Stajın Yapıldığı Kurum</w:t>
      </w:r>
      <w:r w:rsidR="005B3767">
        <w:rPr>
          <w:rFonts w:ascii="Calibri" w:hAnsi="Calibri"/>
          <w:sz w:val="28"/>
          <w:szCs w:val="28"/>
        </w:rPr>
        <w:t xml:space="preserve"> (Name of the Institution)</w:t>
      </w:r>
      <w:r w:rsidRPr="00A160D2"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Kurum Adı"/>
          <w:tag w:val="Kurum Adı"/>
          <w:id w:val="753864155"/>
          <w:placeholder>
            <w:docPart w:val="5863A5829F5A4F5580C6A1D7E31C5BA3"/>
          </w:placeholder>
          <w:showingPlcHdr/>
          <w15:color w:val="3366FF"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567499318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Kurum Adı</w:t>
          </w:r>
          <w:permEnd w:id="567499318"/>
        </w:sdtContent>
      </w:sdt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Stajyerden Sorumlu Kurum Yetkilisi</w:t>
      </w:r>
      <w:r w:rsidR="005B3767">
        <w:rPr>
          <w:rFonts w:ascii="Calibri" w:hAnsi="Calibri"/>
          <w:sz w:val="28"/>
          <w:szCs w:val="28"/>
        </w:rPr>
        <w:t xml:space="preserve"> (Name of supervisor)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Yetkili Adı"/>
          <w:tag w:val="Yetkili Adı"/>
          <w:id w:val="-1276238631"/>
          <w:placeholder>
            <w:docPart w:val="6D6E7FAFB8E3417FA3BBCB5715591491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935172630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Yetkili Adı</w:t>
          </w:r>
          <w:permEnd w:id="1935172630"/>
        </w:sdtContent>
      </w:sdt>
    </w:p>
    <w:p w:rsidR="00A160D2" w:rsidRP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Adı, Soyadı</w:t>
      </w:r>
      <w:r w:rsidR="005B3767">
        <w:rPr>
          <w:rFonts w:ascii="Calibri" w:hAnsi="Calibri"/>
          <w:sz w:val="28"/>
          <w:szCs w:val="28"/>
        </w:rPr>
        <w:t xml:space="preserve"> (Name and surname)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1851758916"/>
          <w:placeholder>
            <w:docPart w:val="1875C818B1DB4752AAE5363A7F505690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249188994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Ad, Soyad</w:t>
          </w:r>
          <w:permEnd w:id="249188994"/>
        </w:sdtContent>
      </w:sdt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Öğrenci Numarası</w:t>
      </w:r>
      <w:r w:rsidR="005B3767">
        <w:rPr>
          <w:rFonts w:ascii="Calibri" w:hAnsi="Calibri"/>
          <w:sz w:val="28"/>
          <w:szCs w:val="28"/>
        </w:rPr>
        <w:t xml:space="preserve"> (ID)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592455104"/>
          <w:placeholder>
            <w:docPart w:val="D7309768213748408A8A858F2B73C957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477190540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Öğrenci No</w:t>
          </w:r>
          <w:permEnd w:id="477190540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Stajyerin Bölümü</w:t>
      </w:r>
      <w:r w:rsidR="005B3767">
        <w:rPr>
          <w:rFonts w:ascii="Calibri" w:hAnsi="Calibri"/>
          <w:sz w:val="28"/>
          <w:szCs w:val="28"/>
        </w:rPr>
        <w:t xml:space="preserve"> (Department)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050230636"/>
          <w:placeholder>
            <w:docPart w:val="60BDD73C984748639ED24DED0EE8A4F6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205197489" w:edGrp="everyone"/>
          <w:r w:rsidR="004A46D0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Stajyerin Mensup Olduğu Mühendislik Bölümü</w:t>
          </w:r>
          <w:permEnd w:id="205197489"/>
        </w:sdtContent>
      </w:sdt>
    </w:p>
    <w:p w:rsidR="00FA57E7" w:rsidRDefault="00FA57E7">
      <w:pPr>
        <w:rPr>
          <w:rFonts w:ascii="Calibri" w:hAnsi="Calibri"/>
          <w:sz w:val="28"/>
          <w:szCs w:val="28"/>
        </w:rPr>
        <w:sectPr w:rsidR="00FA57E7">
          <w:headerReference w:type="even" r:id="rId9"/>
          <w:headerReference w:type="default" r:id="rId10"/>
          <w:footerReference w:type="default" r:id="rId11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B96E2C" w:rsidRDefault="00B96E2C" w:rsidP="00FA57E7">
      <w:pPr>
        <w:pStyle w:val="Title"/>
        <w:jc w:val="left"/>
        <w:rPr>
          <w:rFonts w:ascii="Calibri" w:hAnsi="Calibri"/>
          <w:b/>
          <w:color w:val="auto"/>
          <w:sz w:val="28"/>
          <w:szCs w:val="28"/>
        </w:rPr>
      </w:pPr>
    </w:p>
    <w:p w:rsidR="00BF2189" w:rsidRPr="00D3272B" w:rsidRDefault="00BD3751" w:rsidP="00BD3751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Rapor Kılavuzu (Guidelines)</w:t>
      </w:r>
    </w:p>
    <w:p w:rsidR="00BD3751" w:rsidRPr="00D3272B" w:rsidRDefault="00BD3751" w:rsidP="00BD3751">
      <w:pPr>
        <w:pStyle w:val="Title"/>
        <w:rPr>
          <w:rFonts w:ascii="Times New Roman" w:hAnsi="Times New Roman" w:cs="Times New Roman"/>
          <w:b/>
          <w:sz w:val="28"/>
          <w:szCs w:val="28"/>
        </w:rPr>
      </w:pPr>
    </w:p>
    <w:p w:rsidR="00BF2189" w:rsidRPr="00D3272B" w:rsidRDefault="00BD3751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Raporda her sayfa bir günü temsil etmelidir ve o gün içerisinde yapılan işler ve edinilen deneyimler aktarılmalıdır. (Each day should be represented with a page in the report. Tasks, practices and</w:t>
      </w:r>
      <w:r w:rsidR="00AE4BD3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experiences should be summariz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ed in corresponding day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s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175040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her sayfa için bir sayfanın yarısından fazlasını kaplamamalıdır. (Photographs and graphs for each page shouldn’t exceed half of that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B96E2C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altlarındaki yazı ile ilintili olmalıdır. (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Photographs and graphs should be in context with the 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text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below.</w:t>
      </w:r>
      <w:r w:rsidR="00FA57E7" w:rsidRPr="00D3272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A57E7" w:rsidRPr="00D3272B" w:rsidRDefault="00FA57E7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FA57E7" w:rsidRPr="00D3272B" w:rsidRDefault="00FA57E7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Yazılar 12 punto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siyah,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Times New Roman yazı biçiminde olmalıdır. (Texts should be in 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Times New Roman font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black colored and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with font size of 12.)</w:t>
      </w:r>
    </w:p>
    <w:p w:rsidR="0028552E" w:rsidRPr="00D3272B" w:rsidRDefault="0028552E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28552E" w:rsidRPr="00D3272B" w:rsidRDefault="0028552E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Rapor spiral ciltlenmiş şekilde, fakülte staj yönergesinde belirtilen tarihe kadar ilgili bölüm personeline teslim edilmelidir. (Report should be in spiral binding and submitted to the responsible department staff </w:t>
      </w:r>
      <w:r w:rsid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within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the deadline noted in </w:t>
      </w:r>
      <w:r w:rsidR="00D3272B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internship regulation.)</w:t>
      </w: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sdt>
      <w:sdtPr>
        <w:rPr>
          <w:rStyle w:val="Style2"/>
        </w:rPr>
        <w:alias w:val="Date"/>
        <w:tag w:val="Date"/>
        <w:id w:val="-145755814"/>
        <w:placeholder>
          <w:docPart w:val="4FFB7B46B57A4437990E5DE88DF16367"/>
        </w:placeholder>
        <w:date w:fullDate="2018-07-18T00:00:00Z"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061302062" w:edGrp="everyone" w:displacedByCustomXml="prev"/>
        <w:p w:rsidR="00952CF6" w:rsidRDefault="00952CF6" w:rsidP="00952CF6">
          <w:pPr>
            <w:jc w:val="right"/>
            <w:rPr>
              <w:rFonts w:ascii="Calibri" w:eastAsiaTheme="majorEastAsia" w:hAnsi="Calibri" w:cstheme="majorBidi"/>
              <w:color w:val="007789" w:themeColor="accent1" w:themeShade="BF"/>
              <w:kern w:val="28"/>
              <w:sz w:val="28"/>
              <w:szCs w:val="28"/>
            </w:rPr>
          </w:pPr>
          <w:r>
            <w:rPr>
              <w:rStyle w:val="Style2"/>
            </w:rPr>
            <w:t>18 July 2018</w:t>
          </w:r>
        </w:p>
        <w:permEnd w:id="1061302062" w:displacedByCustomXml="next"/>
      </w:sdtContent>
    </w:sdt>
    <w:p w:rsidR="00BB726B" w:rsidRDefault="00BB726B" w:rsidP="00952CF6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678006003" w:edGrp="everyone"/>
    </w:p>
    <w:p w:rsidR="00952CF6" w:rsidRPr="00952CF6" w:rsidRDefault="00952CF6" w:rsidP="00952CF6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</w:p>
    <w:permEnd w:id="1678006003"/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Calibri" w:hAnsi="Calibri"/>
          <w:sz w:val="28"/>
          <w:szCs w:val="28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F91A8F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545DDD" w:rsidRPr="00F91A8F" w:rsidRDefault="00545DDD" w:rsidP="00F91A8F">
      <w:pPr>
        <w:pStyle w:val="Title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br w:type="page"/>
      </w:r>
    </w:p>
    <w:sdt>
      <w:sdtPr>
        <w:rPr>
          <w:rStyle w:val="Style2"/>
        </w:rPr>
        <w:alias w:val="Date"/>
        <w:tag w:val="Date"/>
        <w:id w:val="94841057"/>
        <w:placeholder>
          <w:docPart w:val="D0D14434879D4B749E22975CDED7A288"/>
        </w:placeholder>
        <w:date w:fullDate="2018-07-18T00:00:00Z"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707990473" w:edGrp="everyone" w:displacedByCustomXml="prev"/>
        <w:p w:rsidR="00167E6C" w:rsidRDefault="00952CF6" w:rsidP="00167E6C">
          <w:pPr>
            <w:jc w:val="right"/>
            <w:rPr>
              <w:rFonts w:ascii="Calibri" w:eastAsiaTheme="majorEastAsia" w:hAnsi="Calibri" w:cstheme="majorBidi"/>
              <w:color w:val="007789" w:themeColor="accent1" w:themeShade="BF"/>
              <w:kern w:val="28"/>
              <w:sz w:val="28"/>
              <w:szCs w:val="28"/>
            </w:rPr>
          </w:pPr>
          <w:r>
            <w:rPr>
              <w:rStyle w:val="Style2"/>
            </w:rPr>
            <w:t>18 July 2018</w:t>
          </w:r>
        </w:p>
        <w:permEnd w:id="707990473" w:displacedByCustomXml="next"/>
      </w:sdtContent>
    </w:sdt>
    <w:p w:rsidR="00545DDD" w:rsidRDefault="00545DDD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permStart w:id="465515914" w:edGrp="everyone"/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ermEnd w:id="465515914"/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BB726B" w:rsidRPr="001304EC" w:rsidRDefault="00BB726B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ermStart w:id="275261379" w:edGrp="everyone" w:displacedByCustomXml="next"/>
    <w:sdt>
      <w:sdtPr>
        <w:rPr>
          <w:rStyle w:val="Style2"/>
        </w:rPr>
        <w:alias w:val="Date"/>
        <w:tag w:val="Date"/>
        <w:id w:val="-1868905141"/>
        <w:placeholder>
          <w:docPart w:val="FC1BE5B480AF4307A0B3A72CDE99A14A"/>
        </w:placeholder>
        <w:date w:fullDate="2018-07-28T00:00:00Z"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 w:rsidR="00F41C4B" w:rsidRPr="00F41C4B" w:rsidRDefault="00952CF6" w:rsidP="00F41C4B">
          <w:pPr>
            <w:jc w:val="right"/>
            <w:rPr>
              <w:rFonts w:ascii="Calibri" w:eastAsiaTheme="majorEastAsia" w:hAnsi="Calibri" w:cstheme="majorBidi"/>
              <w:color w:val="007789" w:themeColor="accent1" w:themeShade="BF"/>
              <w:kern w:val="28"/>
              <w:sz w:val="28"/>
              <w:szCs w:val="28"/>
            </w:rPr>
          </w:pPr>
          <w:r>
            <w:rPr>
              <w:rStyle w:val="Style2"/>
            </w:rPr>
            <w:t>28 July 2018</w:t>
          </w:r>
        </w:p>
        <w:permEnd w:id="275261379" w:displacedByCustomXml="next"/>
      </w:sdtContent>
    </w:sdt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1724071268" w:edGrp="everyone"/>
      <w:r>
        <w:rPr>
          <w:rFonts w:ascii="Calibri" w:hAnsi="Calibri"/>
          <w:sz w:val="28"/>
          <w:szCs w:val="28"/>
        </w:rPr>
        <w:br w:type="page"/>
      </w:r>
    </w:p>
    <w:permEnd w:id="1724071268" w:displacedByCustomXml="next"/>
    <w:sdt>
      <w:sdtPr>
        <w:rPr>
          <w:rStyle w:val="Style2"/>
        </w:rPr>
        <w:alias w:val="Date"/>
        <w:tag w:val="Date"/>
        <w:id w:val="-26954784"/>
        <w:placeholder>
          <w:docPart w:val="67342E4712174E8099CB63B68A9DDFED"/>
        </w:placeholder>
        <w:date w:fullDate="2018-08-04T00:00:00Z"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2017342423" w:edGrp="everyone" w:displacedByCustomXml="prev"/>
        <w:p w:rsidR="00C07AB0" w:rsidRDefault="00952CF6" w:rsidP="00C07AB0">
          <w:pPr>
            <w:jc w:val="right"/>
            <w:rPr>
              <w:rStyle w:val="Style2"/>
            </w:rPr>
          </w:pPr>
          <w:r>
            <w:rPr>
              <w:rStyle w:val="Style2"/>
            </w:rPr>
            <w:t>4 August 2018</w:t>
          </w:r>
        </w:p>
        <w:permEnd w:id="2017342423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847534887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847534887" w:displacedByCustomXml="next"/>
    <w:sdt>
      <w:sdtPr>
        <w:rPr>
          <w:rStyle w:val="Style2"/>
        </w:rPr>
        <w:alias w:val="Date"/>
        <w:tag w:val="Date"/>
        <w:id w:val="-834994452"/>
        <w:placeholder>
          <w:docPart w:val="4EBFE2F0B7AD447D86E1C25ADEF5B930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881745513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881745513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483020334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483020334" w:displacedByCustomXml="next"/>
    <w:sdt>
      <w:sdtPr>
        <w:rPr>
          <w:rStyle w:val="Style2"/>
        </w:rPr>
        <w:alias w:val="Date"/>
        <w:tag w:val="Date"/>
        <w:id w:val="2036155274"/>
        <w:placeholder>
          <w:docPart w:val="DBCF705317E949C3A7325A58A055A018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778382025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778382025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237048369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237048369" w:displacedByCustomXml="next"/>
    <w:sdt>
      <w:sdtPr>
        <w:rPr>
          <w:rStyle w:val="Style2"/>
        </w:rPr>
        <w:alias w:val="Date"/>
        <w:tag w:val="Date"/>
        <w:id w:val="-574198815"/>
        <w:placeholder>
          <w:docPart w:val="640C2238A40E452C96C346F6B378E81B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311585011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311585011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191781456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191781456" w:displacedByCustomXml="next"/>
    <w:sdt>
      <w:sdtPr>
        <w:rPr>
          <w:rStyle w:val="Style2"/>
        </w:rPr>
        <w:alias w:val="Date"/>
        <w:tag w:val="Date"/>
        <w:id w:val="2009863808"/>
        <w:placeholder>
          <w:docPart w:val="BF04236945CE492ABD5B8617800CA651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29260296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29260296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020156021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020156021" w:displacedByCustomXml="next"/>
    <w:sdt>
      <w:sdtPr>
        <w:rPr>
          <w:rStyle w:val="Style2"/>
        </w:rPr>
        <w:alias w:val="Date"/>
        <w:tag w:val="Date"/>
        <w:id w:val="-1214972351"/>
        <w:placeholder>
          <w:docPart w:val="87E952E2874D4097B6EB95F6CD5D844B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84689150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84689150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2030717229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2030717229" w:displacedByCustomXml="next"/>
    <w:sdt>
      <w:sdtPr>
        <w:rPr>
          <w:rStyle w:val="Style2"/>
        </w:rPr>
        <w:alias w:val="Date"/>
        <w:tag w:val="Date"/>
        <w:id w:val="-2137870664"/>
        <w:placeholder>
          <w:docPart w:val="375E742519364E60B6BFBA22B42E2B09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488786218" w:edGrp="everyone" w:displacedByCustomXml="prev"/>
        <w:p w:rsidR="00D2166D" w:rsidRDefault="00D2166D" w:rsidP="00D2166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488786218" w:displacedByCustomXml="next"/>
      </w:sdtContent>
    </w:sdt>
    <w:p w:rsidR="00C07AB0" w:rsidRDefault="00C07AB0" w:rsidP="00D2166D">
      <w:pPr>
        <w:rPr>
          <w:rStyle w:val="Style2"/>
        </w:rPr>
      </w:pPr>
      <w:permStart w:id="1405513670" w:edGrp="everyone"/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ermEnd w:id="1405513670"/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bookmarkStart w:id="5" w:name="_GoBack"/>
      <w:bookmarkEnd w:id="5"/>
    </w:p>
    <w:sdt>
      <w:sdtPr>
        <w:rPr>
          <w:rStyle w:val="Style2"/>
        </w:rPr>
        <w:alias w:val="Date"/>
        <w:tag w:val="Date"/>
        <w:id w:val="-129869981"/>
        <w:placeholder>
          <w:docPart w:val="3072EDBBADD14AAE99065381B13A2473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246067768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246067768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805140515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805140515" w:displacedByCustomXml="next"/>
    <w:sdt>
      <w:sdtPr>
        <w:rPr>
          <w:rStyle w:val="Style2"/>
        </w:rPr>
        <w:alias w:val="Date"/>
        <w:tag w:val="Date"/>
        <w:id w:val="1892144496"/>
        <w:placeholder>
          <w:docPart w:val="5B548252E3344CD381F81BA463ACD28A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2042709426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2042709426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397692252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397692252" w:displacedByCustomXml="next"/>
    <w:sdt>
      <w:sdtPr>
        <w:rPr>
          <w:rStyle w:val="Style2"/>
        </w:rPr>
        <w:alias w:val="Date"/>
        <w:tag w:val="Date"/>
        <w:id w:val="1842197633"/>
        <w:placeholder>
          <w:docPart w:val="FD0CB1F88F0D4F79B74060A2A269FB52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353314972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353314972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738946452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738946452" w:displacedByCustomXml="next"/>
    <w:sdt>
      <w:sdtPr>
        <w:rPr>
          <w:rStyle w:val="Style2"/>
        </w:rPr>
        <w:alias w:val="Date"/>
        <w:tag w:val="Date"/>
        <w:id w:val="956304552"/>
        <w:placeholder>
          <w:docPart w:val="C4FF6B86ED8C4141A4D0DEC4C648064A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341459131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341459131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739616132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739616132" w:displacedByCustomXml="next"/>
    <w:sdt>
      <w:sdtPr>
        <w:rPr>
          <w:rStyle w:val="Style2"/>
        </w:rPr>
        <w:alias w:val="Date"/>
        <w:tag w:val="Date"/>
        <w:id w:val="-519082870"/>
        <w:placeholder>
          <w:docPart w:val="25BC94CBD43A4E3CB7507B112F1090E5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893780145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893780145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2088780300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2088780300" w:displacedByCustomXml="next"/>
    <w:sdt>
      <w:sdtPr>
        <w:rPr>
          <w:rStyle w:val="Style2"/>
        </w:rPr>
        <w:alias w:val="Date"/>
        <w:tag w:val="Date"/>
        <w:id w:val="645783641"/>
        <w:placeholder>
          <w:docPart w:val="424E32C20E7F4399B75E47730A2FFC01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467753092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467753092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315833438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315833438" w:displacedByCustomXml="next"/>
    <w:sdt>
      <w:sdtPr>
        <w:rPr>
          <w:rStyle w:val="Style2"/>
        </w:rPr>
        <w:alias w:val="Date"/>
        <w:tag w:val="Date"/>
        <w:id w:val="1247697087"/>
        <w:placeholder>
          <w:docPart w:val="B909D188069D4D508C3654A2E5607E52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638231049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638231049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2024874816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2024874816" w:displacedByCustomXml="next"/>
    <w:sdt>
      <w:sdtPr>
        <w:rPr>
          <w:rStyle w:val="Style2"/>
        </w:rPr>
        <w:alias w:val="Date"/>
        <w:tag w:val="Date"/>
        <w:id w:val="1314907614"/>
        <w:placeholder>
          <w:docPart w:val="34F35CDE4BE141E0B0F95EC14AA199A2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172858831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172858831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476483303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476483303" w:displacedByCustomXml="next"/>
    <w:sdt>
      <w:sdtPr>
        <w:rPr>
          <w:rStyle w:val="Style2"/>
        </w:rPr>
        <w:alias w:val="Date"/>
        <w:tag w:val="Date"/>
        <w:id w:val="-2137402853"/>
        <w:placeholder>
          <w:docPart w:val="6BAF2426F52E4374B37016D80253E596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495288498" w:edGrp="everyone" w:displacedByCustomXml="prev"/>
        <w:p w:rsidR="00C07AB0" w:rsidRDefault="00C07AB0" w:rsidP="00C07AB0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495288498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476660596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476660596" w:displacedByCustomXml="next"/>
    <w:sdt>
      <w:sdtPr>
        <w:rPr>
          <w:rStyle w:val="Style2"/>
        </w:rPr>
        <w:alias w:val="Date"/>
        <w:tag w:val="Date"/>
        <w:id w:val="-563335438"/>
        <w:placeholder>
          <w:docPart w:val="0451A7A6182E4835A8EA397CF5F5B08C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560821636" w:edGrp="everyone" w:displacedByCustomXml="prev"/>
        <w:p w:rsidR="004A1FAD" w:rsidRDefault="004A1FAD" w:rsidP="004A1FA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560821636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952198518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952198518" w:displacedByCustomXml="next"/>
    <w:sdt>
      <w:sdtPr>
        <w:rPr>
          <w:rStyle w:val="Style2"/>
        </w:rPr>
        <w:alias w:val="Date"/>
        <w:tag w:val="Date"/>
        <w:id w:val="-172799138"/>
        <w:placeholder>
          <w:docPart w:val="41466A2BE8FF41B3BE4AF66BABE3ED99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929728822" w:edGrp="everyone" w:displacedByCustomXml="prev"/>
        <w:p w:rsidR="004A1FAD" w:rsidRDefault="004A1FAD" w:rsidP="004A1FA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929728822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200366175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200366175" w:displacedByCustomXml="next"/>
    <w:sdt>
      <w:sdtPr>
        <w:rPr>
          <w:rStyle w:val="Style2"/>
        </w:rPr>
        <w:alias w:val="Date"/>
        <w:tag w:val="Date"/>
        <w:id w:val="220331488"/>
        <w:placeholder>
          <w:docPart w:val="6369F7A83A984284959910AEF1AABB1E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2126079803" w:edGrp="everyone" w:displacedByCustomXml="prev"/>
        <w:p w:rsidR="004A1FAD" w:rsidRDefault="004A1FAD" w:rsidP="004A1FA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2126079803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645503897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645503897" w:displacedByCustomXml="next"/>
    <w:sdt>
      <w:sdtPr>
        <w:rPr>
          <w:rStyle w:val="Style2"/>
        </w:rPr>
        <w:alias w:val="Date"/>
        <w:tag w:val="Date"/>
        <w:id w:val="-1009215970"/>
        <w:placeholder>
          <w:docPart w:val="1E9ADD16F5144827B71D946352BBF0F3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710106542" w:edGrp="everyone" w:displacedByCustomXml="prev"/>
        <w:p w:rsidR="004A1FAD" w:rsidRDefault="004A1FAD" w:rsidP="004A1FA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710106542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1349409793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1349409793" w:displacedByCustomXml="next"/>
    <w:sdt>
      <w:sdtPr>
        <w:rPr>
          <w:rStyle w:val="Style2"/>
        </w:rPr>
        <w:alias w:val="Date"/>
        <w:tag w:val="Date"/>
        <w:id w:val="-280873528"/>
        <w:placeholder>
          <w:docPart w:val="6DD62D368C70441B836E7113D9C65F88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768559722" w:edGrp="everyone" w:displacedByCustomXml="prev"/>
        <w:p w:rsidR="004A1FAD" w:rsidRDefault="004A1FAD" w:rsidP="004A1FA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768559722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55518279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55518279" w:displacedByCustomXml="next"/>
    <w:sdt>
      <w:sdtPr>
        <w:rPr>
          <w:rStyle w:val="Style2"/>
        </w:rPr>
        <w:alias w:val="Date"/>
        <w:tag w:val="Date"/>
        <w:id w:val="-64184659"/>
        <w:placeholder>
          <w:docPart w:val="6A2E41C32B3D410ABA1B7C6BD3B2D19A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392590073" w:edGrp="everyone" w:displacedByCustomXml="prev"/>
        <w:p w:rsidR="004A1FAD" w:rsidRDefault="004A1FAD" w:rsidP="004A1FA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392590073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600470573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600470573" w:displacedByCustomXml="next"/>
    <w:sdt>
      <w:sdtPr>
        <w:rPr>
          <w:rStyle w:val="Style2"/>
        </w:rPr>
        <w:alias w:val="Date"/>
        <w:tag w:val="Date"/>
        <w:id w:val="-1057165141"/>
        <w:placeholder>
          <w:docPart w:val="679293FDE94943B38871BD4D79A6EA27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51464618" w:edGrp="everyone" w:displacedByCustomXml="prev"/>
        <w:p w:rsidR="004A1FAD" w:rsidRDefault="004A1FAD" w:rsidP="004A1FA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51464618" w:displacedByCustomXml="next"/>
      </w:sdtContent>
    </w:sdt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  <w:permStart w:id="422459128" w:edGrp="everyone"/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422459128" w:displacedByCustomXml="next"/>
    <w:sdt>
      <w:sdtPr>
        <w:rPr>
          <w:rStyle w:val="Style2"/>
        </w:rPr>
        <w:alias w:val="Date"/>
        <w:tag w:val="Date"/>
        <w:id w:val="568086250"/>
        <w:placeholder>
          <w:docPart w:val="C5F5D2B303CD4072A9A4FE817A4E6C24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sdtEndPr>
      <w:sdtContent>
        <w:permStart w:id="1561217884" w:edGrp="everyone" w:displacedByCustomXml="prev"/>
        <w:p w:rsidR="004A1FAD" w:rsidRDefault="004A1FAD" w:rsidP="004A1FAD">
          <w:pPr>
            <w:jc w:val="right"/>
            <w:rPr>
              <w:rStyle w:val="Style2"/>
            </w:rPr>
          </w:pPr>
          <w:r w:rsidRPr="00F27265">
            <w:rPr>
              <w:rStyle w:val="PlaceholderText"/>
            </w:rPr>
            <w:t>Click or tap to enter a date.</w:t>
          </w:r>
        </w:p>
        <w:permEnd w:id="1561217884" w:displacedByCustomXml="next"/>
      </w:sdtContent>
    </w:sdt>
    <w:p w:rsidR="00BF2189" w:rsidRPr="004A1FAD" w:rsidRDefault="00BF2189" w:rsidP="00852A2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permStart w:id="24976028" w:edGrp="everyone"/>
      <w:permEnd w:id="24976028"/>
    </w:p>
    <w:sectPr w:rsidR="00BF2189" w:rsidRPr="004A1FAD"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6A" w:rsidRDefault="00CE3A6A" w:rsidP="00C6554A">
      <w:pPr>
        <w:spacing w:before="0" w:after="0" w:line="240" w:lineRule="auto"/>
      </w:pPr>
      <w:r>
        <w:separator/>
      </w:r>
    </w:p>
  </w:endnote>
  <w:endnote w:type="continuationSeparator" w:id="0">
    <w:p w:rsidR="00CE3A6A" w:rsidRDefault="00CE3A6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DD" w:rsidRPr="00CC54F2" w:rsidRDefault="00545DDD" w:rsidP="00545DDD">
    <w:pPr>
      <w:pStyle w:val="Footer"/>
      <w:tabs>
        <w:tab w:val="left" w:pos="90"/>
        <w:tab w:val="right" w:pos="8640"/>
      </w:tabs>
      <w:jc w:val="left"/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611B6">
      <w:rPr>
        <w:noProof/>
      </w:rPr>
      <w:t>27</w:t>
    </w:r>
    <w:r>
      <w:fldChar w:fldCharType="end"/>
    </w:r>
  </w:p>
  <w:p w:rsidR="00D26C5D" w:rsidRDefault="007D54AB" w:rsidP="00D26C5D">
    <w:pPr>
      <w:pStyle w:val="Footer"/>
      <w:tabs>
        <w:tab w:val="right" w:pos="588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B0D81" wp14:editId="1AF2169C">
              <wp:simplePos x="0" y="0"/>
              <wp:positionH relativeFrom="margin">
                <wp:posOffset>3048000</wp:posOffset>
              </wp:positionH>
              <wp:positionV relativeFrom="paragraph">
                <wp:posOffset>111760</wp:posOffset>
              </wp:positionV>
              <wp:extent cx="1257300" cy="4762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7D54AB" w:rsidRPr="00CC54F2" w:rsidRDefault="007D54AB" w:rsidP="007D54AB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B0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pt;margin-top:8.8pt;width:9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" filled="f" strokecolor="#5a5a5a [2109]" strokeweight=".5pt">
              <v:textbox>
                <w:txbxContent>
                  <w:p w:rsidR="007D54AB" w:rsidRPr="00CC54F2" w:rsidRDefault="007D54AB" w:rsidP="007D54AB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E932E" wp14:editId="3551239A">
              <wp:simplePos x="0" y="0"/>
              <wp:positionH relativeFrom="margin">
                <wp:posOffset>0</wp:posOffset>
              </wp:positionH>
              <wp:positionV relativeFrom="paragraph">
                <wp:posOffset>111760</wp:posOffset>
              </wp:positionV>
              <wp:extent cx="125730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545DDD" w:rsidRPr="00CC54F2" w:rsidRDefault="00545DDD" w:rsidP="00CC54F2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E932E" id="Text Box 1" o:spid="_x0000_s1027" type="#_x0000_t202" style="position:absolute;margin-left:0;margin-top:8.8pt;width:99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" filled="f" strokecolor="#5a5a5a [2109]" strokeweight=".5pt">
              <v:textbox>
                <w:txbxContent>
                  <w:p w:rsidR="00545DDD" w:rsidRPr="00CC54F2" w:rsidRDefault="00545DDD" w:rsidP="00CC54F2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2163EE" w:rsidRDefault="00D26C5D" w:rsidP="00D26C5D">
    <w:pPr>
      <w:pStyle w:val="Footer"/>
      <w:tabs>
        <w:tab w:val="right" w:pos="5880"/>
      </w:tabs>
      <w:jc w:val="left"/>
    </w:pPr>
    <w:r>
      <w:t>Şİrket yetkİLİSİ</w:t>
    </w:r>
    <w:r w:rsidR="007D54AB">
      <w:t xml:space="preserve">                                                       Öğrenci</w:t>
    </w:r>
    <w:r>
      <w:br/>
      <w:t xml:space="preserve">    KAŞE &amp; İMZA</w:t>
    </w:r>
    <w:r>
      <w:tab/>
    </w:r>
    <w:r w:rsidR="007D54AB">
      <w:t xml:space="preserve">                                                               imza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6A" w:rsidRDefault="00CE3A6A" w:rsidP="00C6554A">
      <w:pPr>
        <w:spacing w:before="0" w:after="0" w:line="240" w:lineRule="auto"/>
      </w:pPr>
      <w:r>
        <w:separator/>
      </w:r>
    </w:p>
  </w:footnote>
  <w:footnote w:type="continuationSeparator" w:id="0">
    <w:p w:rsidR="00CE3A6A" w:rsidRDefault="00CE3A6A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9" w:rsidRDefault="00CE3A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8" o:spid="_x0000_s2050" type="#_x0000_t75" style="position:absolute;margin-left:0;margin-top:0;width:431.75pt;height:268.4pt;z-index:-251657216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9" w:rsidRDefault="00CE3A6A" w:rsidP="00C07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9" o:spid="_x0000_s2051" type="#_x0000_t75" style="position:absolute;margin-left:0;margin-top:0;width:431.75pt;height:268.4pt;z-index:-251656192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5E20A7"/>
    <w:multiLevelType w:val="hybridMultilevel"/>
    <w:tmpl w:val="B23C512C"/>
    <w:lvl w:ilvl="0" w:tplc="642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89pl+XB3pYTQM7oK2Q2VqYFaWzOlW2JzHOju/BtQKlqwi7qQk9+Ax7t3Fb756kswAnMG8eYIL2GGcVa9kkqJ8g==" w:salt="JtfKR03bU1IyjGrrj/+oeQ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4"/>
    <w:rsid w:val="00037AA8"/>
    <w:rsid w:val="00045F8E"/>
    <w:rsid w:val="000611B6"/>
    <w:rsid w:val="00065649"/>
    <w:rsid w:val="000852C1"/>
    <w:rsid w:val="000C23E3"/>
    <w:rsid w:val="001304EC"/>
    <w:rsid w:val="00162F70"/>
    <w:rsid w:val="00167E6C"/>
    <w:rsid w:val="00175040"/>
    <w:rsid w:val="001D5D66"/>
    <w:rsid w:val="00203C48"/>
    <w:rsid w:val="002554CD"/>
    <w:rsid w:val="0028552E"/>
    <w:rsid w:val="00293B83"/>
    <w:rsid w:val="002A706A"/>
    <w:rsid w:val="002B4294"/>
    <w:rsid w:val="002C1E29"/>
    <w:rsid w:val="002E0862"/>
    <w:rsid w:val="00333D0D"/>
    <w:rsid w:val="003B6169"/>
    <w:rsid w:val="003F6298"/>
    <w:rsid w:val="004A1FAD"/>
    <w:rsid w:val="004A46D0"/>
    <w:rsid w:val="004C049F"/>
    <w:rsid w:val="005000E2"/>
    <w:rsid w:val="00515EF4"/>
    <w:rsid w:val="00524374"/>
    <w:rsid w:val="00545DDD"/>
    <w:rsid w:val="005B3767"/>
    <w:rsid w:val="005C6A05"/>
    <w:rsid w:val="005E75C6"/>
    <w:rsid w:val="00665373"/>
    <w:rsid w:val="006A3CE7"/>
    <w:rsid w:val="006F4820"/>
    <w:rsid w:val="007008F0"/>
    <w:rsid w:val="00704D51"/>
    <w:rsid w:val="00731BFF"/>
    <w:rsid w:val="007D54AB"/>
    <w:rsid w:val="0080051A"/>
    <w:rsid w:val="0080181C"/>
    <w:rsid w:val="008139DA"/>
    <w:rsid w:val="00852A2D"/>
    <w:rsid w:val="00891746"/>
    <w:rsid w:val="008E6285"/>
    <w:rsid w:val="009144F9"/>
    <w:rsid w:val="00952CF6"/>
    <w:rsid w:val="009E2901"/>
    <w:rsid w:val="00A160D2"/>
    <w:rsid w:val="00AE4BD3"/>
    <w:rsid w:val="00AF6CDA"/>
    <w:rsid w:val="00B6475F"/>
    <w:rsid w:val="00B905C8"/>
    <w:rsid w:val="00B92BC8"/>
    <w:rsid w:val="00B96E2C"/>
    <w:rsid w:val="00BA5669"/>
    <w:rsid w:val="00BB726B"/>
    <w:rsid w:val="00BD3751"/>
    <w:rsid w:val="00BE38E9"/>
    <w:rsid w:val="00BE5363"/>
    <w:rsid w:val="00BF2189"/>
    <w:rsid w:val="00C07835"/>
    <w:rsid w:val="00C07AB0"/>
    <w:rsid w:val="00C31823"/>
    <w:rsid w:val="00C608B3"/>
    <w:rsid w:val="00C6554A"/>
    <w:rsid w:val="00CE3A6A"/>
    <w:rsid w:val="00D10C7E"/>
    <w:rsid w:val="00D20D00"/>
    <w:rsid w:val="00D2166D"/>
    <w:rsid w:val="00D26C5D"/>
    <w:rsid w:val="00D3272B"/>
    <w:rsid w:val="00D57299"/>
    <w:rsid w:val="00E538F6"/>
    <w:rsid w:val="00E81E5C"/>
    <w:rsid w:val="00ED0D3F"/>
    <w:rsid w:val="00ED7C44"/>
    <w:rsid w:val="00EF1A6F"/>
    <w:rsid w:val="00F41C4B"/>
    <w:rsid w:val="00F442D1"/>
    <w:rsid w:val="00F918BB"/>
    <w:rsid w:val="00F91A8F"/>
    <w:rsid w:val="00F96E56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F608FD"/>
  <w15:chartTrackingRefBased/>
  <w15:docId w15:val="{C8257AA1-26C8-4A36-B23C-EF03D1E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semiHidden/>
    <w:unhideWhenUsed/>
    <w:qFormat/>
    <w:rsid w:val="00FA57E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F6298"/>
    <w:rPr>
      <w:rFonts w:ascii="Calibri" w:hAnsi="Calibri"/>
      <w:color w:val="007789" w:themeColor="accent1" w:themeShade="BF"/>
      <w:sz w:val="28"/>
    </w:rPr>
  </w:style>
  <w:style w:type="character" w:customStyle="1" w:styleId="Style2">
    <w:name w:val="Style2"/>
    <w:basedOn w:val="DefaultParagraphFont"/>
    <w:uiPriority w:val="1"/>
    <w:rsid w:val="000C23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zgun.akdegirmen\Application%20Data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77E2260F604AC6B5DCFB5D0223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11DB-3F6F-4583-98DB-888940AC0D8F}"/>
      </w:docPartPr>
      <w:docPartBody>
        <w:p w:rsidR="007F7DE5" w:rsidRDefault="0081663D" w:rsidP="0081663D">
          <w:pPr>
            <w:pStyle w:val="9577E2260F604AC6B5DCFB5D022325C2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Staj Türü</w:t>
          </w:r>
        </w:p>
      </w:docPartBody>
    </w:docPart>
    <w:docPart>
      <w:docPartPr>
        <w:name w:val="6A4F61913D1E47568A11F1AB935D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DFE6-19C2-4FBA-9E7C-3151D9DB8FA9}"/>
      </w:docPartPr>
      <w:docPartBody>
        <w:p w:rsidR="007F7DE5" w:rsidRDefault="00472053" w:rsidP="00472053">
          <w:pPr>
            <w:pStyle w:val="6A4F61913D1E47568A11F1AB935D86C14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7B623A6A926344EC916E3EB230C3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FB0C-E449-43F4-ABB1-AE6CA916EA18}"/>
      </w:docPartPr>
      <w:docPartBody>
        <w:p w:rsidR="007F7DE5" w:rsidRDefault="00472053" w:rsidP="00472053">
          <w:pPr>
            <w:pStyle w:val="7B623A6A926344EC916E3EB230C31DF24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5863A5829F5A4F5580C6A1D7E31C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DCB9-5697-4A69-A2E4-C47253984C0D}"/>
      </w:docPartPr>
      <w:docPartBody>
        <w:p w:rsidR="007F7DE5" w:rsidRDefault="00472053" w:rsidP="00472053">
          <w:pPr>
            <w:pStyle w:val="5863A5829F5A4F5580C6A1D7E31C5BA34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Kurum Adı</w:t>
          </w:r>
        </w:p>
      </w:docPartBody>
    </w:docPart>
    <w:docPart>
      <w:docPartPr>
        <w:name w:val="6D6E7FAFB8E3417FA3BBCB571559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D1C1-7D71-425E-91C3-32FBB82A3C11}"/>
      </w:docPartPr>
      <w:docPartBody>
        <w:p w:rsidR="007F7DE5" w:rsidRDefault="00472053" w:rsidP="00472053">
          <w:pPr>
            <w:pStyle w:val="6D6E7FAFB8E3417FA3BBCB57155914914"/>
          </w:pPr>
          <w:r>
            <w:rPr>
              <w:rStyle w:val="PlaceholderText"/>
              <w:rFonts w:ascii="Calibri" w:hAnsi="Calibri"/>
              <w:sz w:val="28"/>
              <w:szCs w:val="28"/>
            </w:rPr>
            <w:t>Yetkili Adı</w:t>
          </w:r>
        </w:p>
      </w:docPartBody>
    </w:docPart>
    <w:docPart>
      <w:docPartPr>
        <w:name w:val="1875C818B1DB4752AAE5363A7F50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B655-D6E5-4204-AAE3-367263C7A1A8}"/>
      </w:docPartPr>
      <w:docPartBody>
        <w:p w:rsidR="007F7DE5" w:rsidRDefault="00472053" w:rsidP="00472053">
          <w:pPr>
            <w:pStyle w:val="1875C818B1DB4752AAE5363A7F5056904"/>
          </w:pPr>
          <w:r w:rsidRPr="00A160D2">
            <w:rPr>
              <w:rStyle w:val="PlaceholderText"/>
              <w:rFonts w:ascii="Calibri" w:hAnsi="Calibri"/>
              <w:sz w:val="28"/>
              <w:szCs w:val="28"/>
            </w:rPr>
            <w:t>Ad, Soyad</w:t>
          </w:r>
        </w:p>
      </w:docPartBody>
    </w:docPart>
    <w:docPart>
      <w:docPartPr>
        <w:name w:val="D7309768213748408A8A858F2B73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A8FB-766F-49EF-A9F2-CB5FF6A71C0B}"/>
      </w:docPartPr>
      <w:docPartBody>
        <w:p w:rsidR="007F7DE5" w:rsidRDefault="00472053" w:rsidP="00472053">
          <w:pPr>
            <w:pStyle w:val="D7309768213748408A8A858F2B73C9574"/>
          </w:pPr>
          <w:r>
            <w:rPr>
              <w:rStyle w:val="PlaceholderText"/>
              <w:rFonts w:ascii="Calibri" w:hAnsi="Calibri"/>
              <w:sz w:val="28"/>
              <w:szCs w:val="28"/>
            </w:rPr>
            <w:t>Öğrenci No</w:t>
          </w:r>
        </w:p>
      </w:docPartBody>
    </w:docPart>
    <w:docPart>
      <w:docPartPr>
        <w:name w:val="60BDD73C984748639ED24DED0EE8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8078-2205-44FF-887A-E8B1505A8973}"/>
      </w:docPartPr>
      <w:docPartBody>
        <w:p w:rsidR="007F7DE5" w:rsidRDefault="00472053" w:rsidP="00472053">
          <w:pPr>
            <w:pStyle w:val="60BDD73C984748639ED24DED0EE8A4F64"/>
          </w:pPr>
          <w:r>
            <w:rPr>
              <w:rStyle w:val="PlaceholderText"/>
              <w:rFonts w:ascii="Calibri" w:hAnsi="Calibri"/>
              <w:sz w:val="28"/>
              <w:szCs w:val="28"/>
            </w:rPr>
            <w:t>Stajyerin Mensup Olduğu Mühendislik Bölümü</w:t>
          </w:r>
        </w:p>
      </w:docPartBody>
    </w:docPart>
    <w:docPart>
      <w:docPartPr>
        <w:name w:val="67342E4712174E8099CB63B68A9D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6550-D36F-4AC2-9AAB-BD8F6F7B19FB}"/>
      </w:docPartPr>
      <w:docPartBody>
        <w:p w:rsidR="00916831" w:rsidRDefault="00472053" w:rsidP="00472053">
          <w:pPr>
            <w:pStyle w:val="67342E4712174E8099CB63B68A9DDFED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BFE2F0B7AD447D86E1C25ADEF5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C5D3-D0BD-4EC3-A3C8-A959FC8044C6}"/>
      </w:docPartPr>
      <w:docPartBody>
        <w:p w:rsidR="00916831" w:rsidRDefault="00472053" w:rsidP="00472053">
          <w:pPr>
            <w:pStyle w:val="4EBFE2F0B7AD447D86E1C25ADEF5B930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CF705317E949C3A7325A58A055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F623-0FE8-46CA-9C19-10D7FF1FAA5D}"/>
      </w:docPartPr>
      <w:docPartBody>
        <w:p w:rsidR="00916831" w:rsidRDefault="00472053" w:rsidP="00472053">
          <w:pPr>
            <w:pStyle w:val="DBCF705317E949C3A7325A58A055A018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0C2238A40E452C96C346F6B378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CB47-9708-4EAA-A781-2DB29C7D9E8B}"/>
      </w:docPartPr>
      <w:docPartBody>
        <w:p w:rsidR="00916831" w:rsidRDefault="00472053" w:rsidP="00472053">
          <w:pPr>
            <w:pStyle w:val="640C2238A40E452C96C346F6B378E81B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04236945CE492ABD5B8617800C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2B4-74F7-4798-88AA-A154E2AD8E3E}"/>
      </w:docPartPr>
      <w:docPartBody>
        <w:p w:rsidR="00916831" w:rsidRDefault="00472053" w:rsidP="00472053">
          <w:pPr>
            <w:pStyle w:val="BF04236945CE492ABD5B8617800CA651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E952E2874D4097B6EB95F6CD5D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853D-67BC-40DA-B3F7-DD10D2C8554A}"/>
      </w:docPartPr>
      <w:docPartBody>
        <w:p w:rsidR="00916831" w:rsidRDefault="00472053" w:rsidP="00472053">
          <w:pPr>
            <w:pStyle w:val="87E952E2874D4097B6EB95F6CD5D844B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72EDBBADD14AAE99065381B13A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DCC6-A40D-44E8-8DFC-72DE5AA25280}"/>
      </w:docPartPr>
      <w:docPartBody>
        <w:p w:rsidR="00916831" w:rsidRDefault="00472053" w:rsidP="00472053">
          <w:pPr>
            <w:pStyle w:val="3072EDBBADD14AAE99065381B13A2473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548252E3344CD381F81BA463AC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410D-8073-444C-BB64-81D16BC7D884}"/>
      </w:docPartPr>
      <w:docPartBody>
        <w:p w:rsidR="00916831" w:rsidRDefault="00472053" w:rsidP="00472053">
          <w:pPr>
            <w:pStyle w:val="5B548252E3344CD381F81BA463ACD28A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0CB1F88F0D4F79B74060A2A269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4340-C407-41FC-B9B0-8A6A9C79A5FA}"/>
      </w:docPartPr>
      <w:docPartBody>
        <w:p w:rsidR="00916831" w:rsidRDefault="00472053" w:rsidP="00472053">
          <w:pPr>
            <w:pStyle w:val="FD0CB1F88F0D4F79B74060A2A269FB52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6B86ED8C4141A4D0DEC4C648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A819-AA1B-480F-933E-063A78637A16}"/>
      </w:docPartPr>
      <w:docPartBody>
        <w:p w:rsidR="00916831" w:rsidRDefault="00472053" w:rsidP="00472053">
          <w:pPr>
            <w:pStyle w:val="C4FF6B86ED8C4141A4D0DEC4C648064A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BC94CBD43A4E3CB7507B112F10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CEEC-A46B-40FB-95D8-CD950C12DA8B}"/>
      </w:docPartPr>
      <w:docPartBody>
        <w:p w:rsidR="00916831" w:rsidRDefault="00472053" w:rsidP="00472053">
          <w:pPr>
            <w:pStyle w:val="25BC94CBD43A4E3CB7507B112F1090E5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4E32C20E7F4399B75E47730A2F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1854-0F60-4702-ACFB-AA0E54A8F409}"/>
      </w:docPartPr>
      <w:docPartBody>
        <w:p w:rsidR="00916831" w:rsidRDefault="00472053" w:rsidP="00472053">
          <w:pPr>
            <w:pStyle w:val="424E32C20E7F4399B75E47730A2FFC01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9D188069D4D508C3654A2E560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9E15-C42A-4162-B02D-0781D47D6F52}"/>
      </w:docPartPr>
      <w:docPartBody>
        <w:p w:rsidR="00916831" w:rsidRDefault="00472053" w:rsidP="00472053">
          <w:pPr>
            <w:pStyle w:val="B909D188069D4D508C3654A2E5607E52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F35CDE4BE141E0B0F95EC14AA1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F1D0-39C3-4D0B-B6DF-1AAFD7E16276}"/>
      </w:docPartPr>
      <w:docPartBody>
        <w:p w:rsidR="00916831" w:rsidRDefault="00472053" w:rsidP="00472053">
          <w:pPr>
            <w:pStyle w:val="34F35CDE4BE141E0B0F95EC14AA199A2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AF2426F52E4374B37016D80253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3F64-B306-471F-86E9-DF6A29F7CC5D}"/>
      </w:docPartPr>
      <w:docPartBody>
        <w:p w:rsidR="00916831" w:rsidRDefault="00472053" w:rsidP="00472053">
          <w:pPr>
            <w:pStyle w:val="6BAF2426F52E4374B37016D80253E596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51A7A6182E4835A8EA397CF5F5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0B6C-D08F-4702-BDE1-156FBEAB0437}"/>
      </w:docPartPr>
      <w:docPartBody>
        <w:p w:rsidR="00916831" w:rsidRDefault="00472053" w:rsidP="00472053">
          <w:pPr>
            <w:pStyle w:val="0451A7A6182E4835A8EA397CF5F5B08C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66A2BE8FF41B3BE4AF66BABE3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DAFA-D184-4957-91DB-E6B71D9A1DC9}"/>
      </w:docPartPr>
      <w:docPartBody>
        <w:p w:rsidR="00916831" w:rsidRDefault="00472053" w:rsidP="00472053">
          <w:pPr>
            <w:pStyle w:val="41466A2BE8FF41B3BE4AF66BABE3ED99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69F7A83A984284959910AEF1AA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77B6-4D20-4519-92C2-A80EEA8D5428}"/>
      </w:docPartPr>
      <w:docPartBody>
        <w:p w:rsidR="00916831" w:rsidRDefault="00472053" w:rsidP="00472053">
          <w:pPr>
            <w:pStyle w:val="6369F7A83A984284959910AEF1AABB1E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9ADD16F5144827B71D946352BB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CD23-CEE8-4EFF-945F-98E7F60331CF}"/>
      </w:docPartPr>
      <w:docPartBody>
        <w:p w:rsidR="00916831" w:rsidRDefault="00472053" w:rsidP="00472053">
          <w:pPr>
            <w:pStyle w:val="1E9ADD16F5144827B71D946352BBF0F3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D62D368C70441B836E7113D9C6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EA54-FFAD-4350-B082-72A19E5EFA47}"/>
      </w:docPartPr>
      <w:docPartBody>
        <w:p w:rsidR="00916831" w:rsidRDefault="00472053" w:rsidP="00472053">
          <w:pPr>
            <w:pStyle w:val="6DD62D368C70441B836E7113D9C65F88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2E41C32B3D410ABA1B7C6BD3B2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1D3B-CCBE-4BA2-BA4C-A51A28D61CF4}"/>
      </w:docPartPr>
      <w:docPartBody>
        <w:p w:rsidR="00916831" w:rsidRDefault="00472053" w:rsidP="00472053">
          <w:pPr>
            <w:pStyle w:val="6A2E41C32B3D410ABA1B7C6BD3B2D19A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293FDE94943B38871BD4D79A6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5AE7-95DA-4100-A0F0-83333260B727}"/>
      </w:docPartPr>
      <w:docPartBody>
        <w:p w:rsidR="00916831" w:rsidRDefault="00472053" w:rsidP="00472053">
          <w:pPr>
            <w:pStyle w:val="679293FDE94943B38871BD4D79A6EA27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F5D2B303CD4072A9A4FE817A4E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D3CC-1ECD-4DB1-B035-DFE4F11E2648}"/>
      </w:docPartPr>
      <w:docPartBody>
        <w:p w:rsidR="00916831" w:rsidRDefault="00472053" w:rsidP="00472053">
          <w:pPr>
            <w:pStyle w:val="C5F5D2B303CD4072A9A4FE817A4E6C241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14434879D4B749E22975CDED7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83B3-5927-4CD7-A5BE-249AB5F7E560}"/>
      </w:docPartPr>
      <w:docPartBody>
        <w:p w:rsidR="001D5210" w:rsidRDefault="00916831" w:rsidP="00916831">
          <w:pPr>
            <w:pStyle w:val="D0D14434879D4B749E22975CDED7A288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1BE5B480AF4307A0B3A72CDE99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0896-7B73-4A58-9FAC-5D1BC8E22769}"/>
      </w:docPartPr>
      <w:docPartBody>
        <w:p w:rsidR="00FC0849" w:rsidRDefault="004B7FF7" w:rsidP="004B7FF7">
          <w:pPr>
            <w:pStyle w:val="FC1BE5B480AF4307A0B3A72CDE99A14A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FB7B46B57A4437990E5DE88DF1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FF2A-10E7-4B94-9538-0E3803D69E54}"/>
      </w:docPartPr>
      <w:docPartBody>
        <w:p w:rsidR="0010159E" w:rsidRDefault="00FC0849" w:rsidP="00FC0849">
          <w:pPr>
            <w:pStyle w:val="4FFB7B46B57A4437990E5DE88DF16367"/>
          </w:pPr>
          <w:r w:rsidRPr="00F2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E742519364E60B6BFBA22B42E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5678-A90E-4204-8C8E-04A66B3CBB35}"/>
      </w:docPartPr>
      <w:docPartBody>
        <w:p w:rsidR="00000000" w:rsidRDefault="0010159E" w:rsidP="0010159E">
          <w:pPr>
            <w:pStyle w:val="375E742519364E60B6BFBA22B42E2B09"/>
          </w:pPr>
          <w:r w:rsidRPr="00F272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D"/>
    <w:rsid w:val="0010159E"/>
    <w:rsid w:val="00146C07"/>
    <w:rsid w:val="001B26EF"/>
    <w:rsid w:val="001D5210"/>
    <w:rsid w:val="00220468"/>
    <w:rsid w:val="002608D7"/>
    <w:rsid w:val="00372FB8"/>
    <w:rsid w:val="00472053"/>
    <w:rsid w:val="004B7FF7"/>
    <w:rsid w:val="005E0049"/>
    <w:rsid w:val="00627859"/>
    <w:rsid w:val="007B2AD5"/>
    <w:rsid w:val="007C471E"/>
    <w:rsid w:val="007F7DE5"/>
    <w:rsid w:val="0081663D"/>
    <w:rsid w:val="00885183"/>
    <w:rsid w:val="00916831"/>
    <w:rsid w:val="009A44CB"/>
    <w:rsid w:val="009D7BAB"/>
    <w:rsid w:val="00E244DB"/>
    <w:rsid w:val="00E46F9B"/>
    <w:rsid w:val="00E546E5"/>
    <w:rsid w:val="00E9579B"/>
    <w:rsid w:val="00FC0849"/>
    <w:rsid w:val="00FE3677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267E48E494CF68089CFF737C438AD">
    <w:name w:val="9E7267E48E494CF68089CFF737C438AD"/>
  </w:style>
  <w:style w:type="paragraph" w:customStyle="1" w:styleId="BBC93288BD3947D2ADAE3EE76B303271">
    <w:name w:val="BBC93288BD3947D2ADAE3EE76B303271"/>
  </w:style>
  <w:style w:type="paragraph" w:customStyle="1" w:styleId="E25F8ABACC404299914BBCB6E91C930C">
    <w:name w:val="E25F8ABACC404299914BBCB6E91C930C"/>
  </w:style>
  <w:style w:type="paragraph" w:customStyle="1" w:styleId="5C74615864D1409DB242133E5AF9BF74">
    <w:name w:val="5C74615864D1409DB242133E5AF9BF74"/>
  </w:style>
  <w:style w:type="paragraph" w:customStyle="1" w:styleId="A1F5BFA71B0644FCB74F29AB427E9C5C">
    <w:name w:val="A1F5BFA71B0644FCB74F29AB427E9C5C"/>
  </w:style>
  <w:style w:type="paragraph" w:customStyle="1" w:styleId="19B785CA27C2485DA4E6069E6DCF9DC7">
    <w:name w:val="19B785CA27C2485DA4E6069E6DCF9DC7"/>
  </w:style>
  <w:style w:type="paragraph" w:customStyle="1" w:styleId="20B006FDEF994468A5D6A3CF5D4DC338">
    <w:name w:val="20B006FDEF994468A5D6A3CF5D4DC33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6D8CA491F01459283378FFABF570BDA">
    <w:name w:val="56D8CA491F01459283378FFABF570BDA"/>
  </w:style>
  <w:style w:type="paragraph" w:customStyle="1" w:styleId="D768952916224F10BE71D98DFD8D7ECB">
    <w:name w:val="D768952916224F10BE71D98DFD8D7ECB"/>
  </w:style>
  <w:style w:type="paragraph" w:customStyle="1" w:styleId="A7CB14389A8A4A2F8A4D412CA5E81EA9">
    <w:name w:val="A7CB14389A8A4A2F8A4D412CA5E81EA9"/>
  </w:style>
  <w:style w:type="character" w:styleId="PlaceholderText">
    <w:name w:val="Placeholder Text"/>
    <w:basedOn w:val="DefaultParagraphFont"/>
    <w:uiPriority w:val="99"/>
    <w:semiHidden/>
    <w:rsid w:val="0010159E"/>
    <w:rPr>
      <w:color w:val="595959" w:themeColor="text1" w:themeTint="A6"/>
    </w:rPr>
  </w:style>
  <w:style w:type="paragraph" w:customStyle="1" w:styleId="9577E2260F604AC6B5DCFB5D022325C2">
    <w:name w:val="9577E2260F604AC6B5DCFB5D022325C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A4F61913D1E47568A11F1AB935D86C1">
    <w:name w:val="6A4F61913D1E47568A11F1AB935D86C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7B623A6A926344EC916E3EB230C31DF2">
    <w:name w:val="7B623A6A926344EC916E3EB230C31DF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5863A5829F5A4F5580C6A1D7E31C5BA3">
    <w:name w:val="5863A5829F5A4F5580C6A1D7E31C5BA3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D6E7FAFB8E3417FA3BBCB5715591491">
    <w:name w:val="6D6E7FAFB8E3417FA3BBCB571559149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1875C818B1DB4752AAE5363A7F505690">
    <w:name w:val="1875C818B1DB4752AAE5363A7F505690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D7309768213748408A8A858F2B73C957">
    <w:name w:val="D7309768213748408A8A858F2B73C957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0BDD73C984748639ED24DED0EE8A4F6">
    <w:name w:val="60BDD73C984748639ED24DED0EE8A4F6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A4F61913D1E47568A11F1AB935D86C11">
    <w:name w:val="6A4F61913D1E47568A11F1AB935D86C1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7B623A6A926344EC916E3EB230C31DF21">
    <w:name w:val="7B623A6A926344EC916E3EB230C31DF2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5863A5829F5A4F5580C6A1D7E31C5BA31">
    <w:name w:val="5863A5829F5A4F5580C6A1D7E31C5BA3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D6E7FAFB8E3417FA3BBCB57155914911">
    <w:name w:val="6D6E7FAFB8E3417FA3BBCB5715591491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1875C818B1DB4752AAE5363A7F5056901">
    <w:name w:val="1875C818B1DB4752AAE5363A7F505690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D7309768213748408A8A858F2B73C9571">
    <w:name w:val="D7309768213748408A8A858F2B73C957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0BDD73C984748639ED24DED0EE8A4F61">
    <w:name w:val="60BDD73C984748639ED24DED0EE8A4F61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A4F61913D1E47568A11F1AB935D86C12">
    <w:name w:val="6A4F61913D1E47568A11F1AB935D86C1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7B623A6A926344EC916E3EB230C31DF22">
    <w:name w:val="7B623A6A926344EC916E3EB230C31DF2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5863A5829F5A4F5580C6A1D7E31C5BA32">
    <w:name w:val="5863A5829F5A4F5580C6A1D7E31C5BA3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D6E7FAFB8E3417FA3BBCB57155914912">
    <w:name w:val="6D6E7FAFB8E3417FA3BBCB5715591491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1875C818B1DB4752AAE5363A7F5056902">
    <w:name w:val="1875C818B1DB4752AAE5363A7F505690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D7309768213748408A8A858F2B73C9572">
    <w:name w:val="D7309768213748408A8A858F2B73C957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0BDD73C984748639ED24DED0EE8A4F62">
    <w:name w:val="60BDD73C984748639ED24DED0EE8A4F62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8A7907401B114972ADEF6A1A93BB0956">
    <w:name w:val="8A7907401B114972ADEF6A1A93BB0956"/>
    <w:rsid w:val="007B2AD5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6A4F61913D1E47568A11F1AB935D86C13">
    <w:name w:val="6A4F61913D1E47568A11F1AB935D86C1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7B623A6A926344EC916E3EB230C31DF23">
    <w:name w:val="7B623A6A926344EC916E3EB230C31DF2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5863A5829F5A4F5580C6A1D7E31C5BA33">
    <w:name w:val="5863A5829F5A4F5580C6A1D7E31C5BA3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D6E7FAFB8E3417FA3BBCB57155914913">
    <w:name w:val="6D6E7FAFB8E3417FA3BBCB5715591491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1875C818B1DB4752AAE5363A7F5056903">
    <w:name w:val="1875C818B1DB4752AAE5363A7F505690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D7309768213748408A8A858F2B73C9573">
    <w:name w:val="D7309768213748408A8A858F2B73C957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0BDD73C984748639ED24DED0EE8A4F63">
    <w:name w:val="60BDD73C984748639ED24DED0EE8A4F63"/>
    <w:rsid w:val="007B2AD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2F22AB97B16947CDA711BBF380A8D03E">
    <w:name w:val="2F22AB97B16947CDA711BBF380A8D03E"/>
    <w:rsid w:val="00472053"/>
  </w:style>
  <w:style w:type="paragraph" w:customStyle="1" w:styleId="4DE35E707DFE4142A4F08A20853F5921">
    <w:name w:val="4DE35E707DFE4142A4F08A20853F5921"/>
    <w:rsid w:val="00472053"/>
  </w:style>
  <w:style w:type="paragraph" w:customStyle="1" w:styleId="67342E4712174E8099CB63B68A9DDFED">
    <w:name w:val="67342E4712174E8099CB63B68A9DDFED"/>
    <w:rsid w:val="00472053"/>
  </w:style>
  <w:style w:type="paragraph" w:customStyle="1" w:styleId="4EBFE2F0B7AD447D86E1C25ADEF5B930">
    <w:name w:val="4EBFE2F0B7AD447D86E1C25ADEF5B930"/>
    <w:rsid w:val="00472053"/>
  </w:style>
  <w:style w:type="paragraph" w:customStyle="1" w:styleId="DBCF705317E949C3A7325A58A055A018">
    <w:name w:val="DBCF705317E949C3A7325A58A055A018"/>
    <w:rsid w:val="00472053"/>
  </w:style>
  <w:style w:type="paragraph" w:customStyle="1" w:styleId="640C2238A40E452C96C346F6B378E81B">
    <w:name w:val="640C2238A40E452C96C346F6B378E81B"/>
    <w:rsid w:val="00472053"/>
  </w:style>
  <w:style w:type="paragraph" w:customStyle="1" w:styleId="BF04236945CE492ABD5B8617800CA651">
    <w:name w:val="BF04236945CE492ABD5B8617800CA651"/>
    <w:rsid w:val="00472053"/>
  </w:style>
  <w:style w:type="paragraph" w:customStyle="1" w:styleId="87E952E2874D4097B6EB95F6CD5D844B">
    <w:name w:val="87E952E2874D4097B6EB95F6CD5D844B"/>
    <w:rsid w:val="00472053"/>
  </w:style>
  <w:style w:type="paragraph" w:customStyle="1" w:styleId="D7D72CE49EEB47DBA8AD0BB856264720">
    <w:name w:val="D7D72CE49EEB47DBA8AD0BB856264720"/>
    <w:rsid w:val="00472053"/>
  </w:style>
  <w:style w:type="paragraph" w:customStyle="1" w:styleId="3072EDBBADD14AAE99065381B13A2473">
    <w:name w:val="3072EDBBADD14AAE99065381B13A2473"/>
    <w:rsid w:val="00472053"/>
  </w:style>
  <w:style w:type="paragraph" w:customStyle="1" w:styleId="5B548252E3344CD381F81BA463ACD28A">
    <w:name w:val="5B548252E3344CD381F81BA463ACD28A"/>
    <w:rsid w:val="00472053"/>
  </w:style>
  <w:style w:type="paragraph" w:customStyle="1" w:styleId="FD0CB1F88F0D4F79B74060A2A269FB52">
    <w:name w:val="FD0CB1F88F0D4F79B74060A2A269FB52"/>
    <w:rsid w:val="00472053"/>
  </w:style>
  <w:style w:type="paragraph" w:customStyle="1" w:styleId="C4FF6B86ED8C4141A4D0DEC4C648064A">
    <w:name w:val="C4FF6B86ED8C4141A4D0DEC4C648064A"/>
    <w:rsid w:val="00472053"/>
  </w:style>
  <w:style w:type="paragraph" w:customStyle="1" w:styleId="25BC94CBD43A4E3CB7507B112F1090E5">
    <w:name w:val="25BC94CBD43A4E3CB7507B112F1090E5"/>
    <w:rsid w:val="00472053"/>
  </w:style>
  <w:style w:type="paragraph" w:customStyle="1" w:styleId="424E32C20E7F4399B75E47730A2FFC01">
    <w:name w:val="424E32C20E7F4399B75E47730A2FFC01"/>
    <w:rsid w:val="00472053"/>
  </w:style>
  <w:style w:type="paragraph" w:customStyle="1" w:styleId="B909D188069D4D508C3654A2E5607E52">
    <w:name w:val="B909D188069D4D508C3654A2E5607E52"/>
    <w:rsid w:val="00472053"/>
  </w:style>
  <w:style w:type="paragraph" w:customStyle="1" w:styleId="34F35CDE4BE141E0B0F95EC14AA199A2">
    <w:name w:val="34F35CDE4BE141E0B0F95EC14AA199A2"/>
    <w:rsid w:val="00472053"/>
  </w:style>
  <w:style w:type="paragraph" w:customStyle="1" w:styleId="6BAF2426F52E4374B37016D80253E596">
    <w:name w:val="6BAF2426F52E4374B37016D80253E596"/>
    <w:rsid w:val="00472053"/>
  </w:style>
  <w:style w:type="paragraph" w:customStyle="1" w:styleId="0451A7A6182E4835A8EA397CF5F5B08C">
    <w:name w:val="0451A7A6182E4835A8EA397CF5F5B08C"/>
    <w:rsid w:val="00472053"/>
  </w:style>
  <w:style w:type="paragraph" w:customStyle="1" w:styleId="41466A2BE8FF41B3BE4AF66BABE3ED99">
    <w:name w:val="41466A2BE8FF41B3BE4AF66BABE3ED99"/>
    <w:rsid w:val="00472053"/>
  </w:style>
  <w:style w:type="paragraph" w:customStyle="1" w:styleId="6369F7A83A984284959910AEF1AABB1E">
    <w:name w:val="6369F7A83A984284959910AEF1AABB1E"/>
    <w:rsid w:val="00472053"/>
  </w:style>
  <w:style w:type="paragraph" w:customStyle="1" w:styleId="1E9ADD16F5144827B71D946352BBF0F3">
    <w:name w:val="1E9ADD16F5144827B71D946352BBF0F3"/>
    <w:rsid w:val="00472053"/>
  </w:style>
  <w:style w:type="paragraph" w:customStyle="1" w:styleId="6DD62D368C70441B836E7113D9C65F88">
    <w:name w:val="6DD62D368C70441B836E7113D9C65F88"/>
    <w:rsid w:val="00472053"/>
  </w:style>
  <w:style w:type="paragraph" w:customStyle="1" w:styleId="6A2E41C32B3D410ABA1B7C6BD3B2D19A">
    <w:name w:val="6A2E41C32B3D410ABA1B7C6BD3B2D19A"/>
    <w:rsid w:val="00472053"/>
  </w:style>
  <w:style w:type="paragraph" w:customStyle="1" w:styleId="679293FDE94943B38871BD4D79A6EA27">
    <w:name w:val="679293FDE94943B38871BD4D79A6EA27"/>
    <w:rsid w:val="00472053"/>
  </w:style>
  <w:style w:type="paragraph" w:customStyle="1" w:styleId="C5F5D2B303CD4072A9A4FE817A4E6C24">
    <w:name w:val="C5F5D2B303CD4072A9A4FE817A4E6C24"/>
    <w:rsid w:val="00472053"/>
  </w:style>
  <w:style w:type="paragraph" w:customStyle="1" w:styleId="6A4F61913D1E47568A11F1AB935D86C14">
    <w:name w:val="6A4F61913D1E47568A11F1AB935D86C1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7B623A6A926344EC916E3EB230C31DF24">
    <w:name w:val="7B623A6A926344EC916E3EB230C31DF2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5863A5829F5A4F5580C6A1D7E31C5BA34">
    <w:name w:val="5863A5829F5A4F5580C6A1D7E31C5BA3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D6E7FAFB8E3417FA3BBCB57155914914">
    <w:name w:val="6D6E7FAFB8E3417FA3BBCB5715591491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1875C818B1DB4752AAE5363A7F5056904">
    <w:name w:val="1875C818B1DB4752AAE5363A7F505690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D7309768213748408A8A858F2B73C9574">
    <w:name w:val="D7309768213748408A8A858F2B73C957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0BDD73C984748639ED24DED0EE8A4F64">
    <w:name w:val="60BDD73C984748639ED24DED0EE8A4F64"/>
    <w:rsid w:val="004720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B991D2C001614FAC9B3821F49EFE72C8">
    <w:name w:val="B991D2C001614FAC9B3821F49EFE72C8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F22AB97B16947CDA711BBF380A8D03E1">
    <w:name w:val="2F22AB97B16947CDA711BBF380A8D03E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DE35E707DFE4142A4F08A20853F59211">
    <w:name w:val="4DE35E707DFE4142A4F08A20853F592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7342E4712174E8099CB63B68A9DDFED1">
    <w:name w:val="67342E4712174E8099CB63B68A9DDFED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EBFE2F0B7AD447D86E1C25ADEF5B9301">
    <w:name w:val="4EBFE2F0B7AD447D86E1C25ADEF5B930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BCF705317E949C3A7325A58A055A0181">
    <w:name w:val="DBCF705317E949C3A7325A58A055A018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40C2238A40E452C96C346F6B378E81B1">
    <w:name w:val="640C2238A40E452C96C346F6B378E81B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BF04236945CE492ABD5B8617800CA6511">
    <w:name w:val="BF04236945CE492ABD5B8617800CA65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87E952E2874D4097B6EB95F6CD5D844B1">
    <w:name w:val="87E952E2874D4097B6EB95F6CD5D844B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7D72CE49EEB47DBA8AD0BB8562647201">
    <w:name w:val="D7D72CE49EEB47DBA8AD0BB856264720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3072EDBBADD14AAE99065381B13A24731">
    <w:name w:val="3072EDBBADD14AAE99065381B13A2473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B548252E3344CD381F81BA463ACD28A1">
    <w:name w:val="5B548252E3344CD381F81BA463ACD28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FD0CB1F88F0D4F79B74060A2A269FB521">
    <w:name w:val="FD0CB1F88F0D4F79B74060A2A269FB5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C4FF6B86ED8C4141A4D0DEC4C648064A1">
    <w:name w:val="C4FF6B86ED8C4141A4D0DEC4C648064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5BC94CBD43A4E3CB7507B112F1090E51">
    <w:name w:val="25BC94CBD43A4E3CB7507B112F1090E5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24E32C20E7F4399B75E47730A2FFC011">
    <w:name w:val="424E32C20E7F4399B75E47730A2FFC01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B909D188069D4D508C3654A2E5607E521">
    <w:name w:val="B909D188069D4D508C3654A2E5607E5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34F35CDE4BE141E0B0F95EC14AA199A21">
    <w:name w:val="34F35CDE4BE141E0B0F95EC14AA199A2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BAF2426F52E4374B37016D80253E5961">
    <w:name w:val="6BAF2426F52E4374B37016D80253E596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0451A7A6182E4835A8EA397CF5F5B08C1">
    <w:name w:val="0451A7A6182E4835A8EA397CF5F5B08C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41466A2BE8FF41B3BE4AF66BABE3ED991">
    <w:name w:val="41466A2BE8FF41B3BE4AF66BABE3ED99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369F7A83A984284959910AEF1AABB1E1">
    <w:name w:val="6369F7A83A984284959910AEF1AABB1E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1E9ADD16F5144827B71D946352BBF0F31">
    <w:name w:val="1E9ADD16F5144827B71D946352BBF0F3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DD62D368C70441B836E7113D9C65F881">
    <w:name w:val="6DD62D368C70441B836E7113D9C65F88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A2E41C32B3D410ABA1B7C6BD3B2D19A1">
    <w:name w:val="6A2E41C32B3D410ABA1B7C6BD3B2D19A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79293FDE94943B38871BD4D79A6EA271">
    <w:name w:val="679293FDE94943B38871BD4D79A6EA27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C5F5D2B303CD4072A9A4FE817A4E6C241">
    <w:name w:val="C5F5D2B303CD4072A9A4FE817A4E6C241"/>
    <w:rsid w:val="00472053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D0D14434879D4B749E22975CDED7A288">
    <w:name w:val="D0D14434879D4B749E22975CDED7A288"/>
    <w:rsid w:val="00916831"/>
  </w:style>
  <w:style w:type="paragraph" w:customStyle="1" w:styleId="FC1BE5B480AF4307A0B3A72CDE99A14A">
    <w:name w:val="FC1BE5B480AF4307A0B3A72CDE99A14A"/>
    <w:rsid w:val="004B7FF7"/>
  </w:style>
  <w:style w:type="paragraph" w:customStyle="1" w:styleId="4FFB7B46B57A4437990E5DE88DF16367">
    <w:name w:val="4FFB7B46B57A4437990E5DE88DF16367"/>
    <w:rsid w:val="00FC0849"/>
  </w:style>
  <w:style w:type="paragraph" w:customStyle="1" w:styleId="375E742519364E60B6BFBA22B42E2B09">
    <w:name w:val="375E742519364E60B6BFBA22B42E2B09"/>
    <w:rsid w:val="0010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4318-AD2A-483D-864A-7473B295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235</TotalTime>
  <Pages>1</Pages>
  <Words>367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Özgün AKDEĞİRMEN</cp:lastModifiedBy>
  <cp:revision>41</cp:revision>
  <cp:lastPrinted>2018-07-18T11:04:00Z</cp:lastPrinted>
  <dcterms:created xsi:type="dcterms:W3CDTF">2018-06-21T10:20:00Z</dcterms:created>
  <dcterms:modified xsi:type="dcterms:W3CDTF">2018-07-18T12:02:00Z</dcterms:modified>
</cp:coreProperties>
</file>